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E" w:rsidRPr="00826F5D" w:rsidRDefault="004970CE" w:rsidP="00826F5D">
      <w:pPr>
        <w:spacing w:after="0" w:line="240" w:lineRule="auto"/>
        <w:ind w:right="-1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Illetékmentes!</w:t>
      </w:r>
    </w:p>
    <w:p w:rsidR="004970CE" w:rsidRDefault="004970CE" w:rsidP="00826F5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70CE" w:rsidRDefault="004970CE" w:rsidP="00826F5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638E">
        <w:rPr>
          <w:rFonts w:ascii="Times New Roman" w:hAnsi="Times New Roman" w:cs="Times New Roman"/>
          <w:b/>
          <w:bCs/>
          <w:sz w:val="40"/>
          <w:szCs w:val="40"/>
        </w:rPr>
        <w:t xml:space="preserve">BEJELENTÉS KERESKEDELMI </w:t>
      </w:r>
    </w:p>
    <w:p w:rsidR="004970CE" w:rsidRPr="001C638E" w:rsidRDefault="004970CE" w:rsidP="00826F5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Pr="001C638E">
        <w:rPr>
          <w:rFonts w:ascii="Times New Roman" w:hAnsi="Times New Roman" w:cs="Times New Roman"/>
          <w:b/>
          <w:bCs/>
          <w:sz w:val="40"/>
          <w:szCs w:val="40"/>
        </w:rPr>
        <w:t>EVÉKENYSÉG</w:t>
      </w:r>
    </w:p>
    <w:p w:rsidR="004970CE" w:rsidRDefault="004970CE" w:rsidP="00826F5D">
      <w:pPr>
        <w:spacing w:after="0" w:line="240" w:lineRule="auto"/>
        <w:ind w:right="115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M</w:t>
      </w:r>
      <w:r w:rsidRPr="001C638E">
        <w:rPr>
          <w:rFonts w:ascii="Times New Roman" w:hAnsi="Times New Roman" w:cs="Times New Roman"/>
          <w:b/>
          <w:bCs/>
          <w:sz w:val="40"/>
          <w:szCs w:val="40"/>
        </w:rPr>
        <w:t>EGSZÜNTETÉSÉRŐL</w:t>
      </w:r>
    </w:p>
    <w:p w:rsidR="004970CE" w:rsidRPr="00826F5D" w:rsidRDefault="004970CE" w:rsidP="00826F5D">
      <w:pPr>
        <w:pStyle w:val="Head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(</w:t>
      </w:r>
      <w:r w:rsidRPr="00826F5D">
        <w:rPr>
          <w:rFonts w:ascii="Times New Roman" w:hAnsi="Times New Roman" w:cs="Times New Roman"/>
          <w:i/>
          <w:iCs/>
        </w:rPr>
        <w:t>210/2009. (IX.29) Korm. rendelet alapján</w:t>
      </w:r>
      <w:r>
        <w:rPr>
          <w:rFonts w:ascii="Times New Roman" w:hAnsi="Times New Roman" w:cs="Times New Roman"/>
          <w:i/>
          <w:iCs/>
        </w:rPr>
        <w:t>)</w:t>
      </w:r>
    </w:p>
    <w:p w:rsidR="004970CE" w:rsidRDefault="004970CE" w:rsidP="00826F5D">
      <w:pPr>
        <w:spacing w:after="0" w:line="240" w:lineRule="auto"/>
        <w:ind w:right="133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970CE" w:rsidRDefault="004970CE" w:rsidP="001C638E">
      <w:pPr>
        <w:spacing w:after="0" w:line="240" w:lineRule="auto"/>
        <w:ind w:right="39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70CE" w:rsidRDefault="004970CE" w:rsidP="0045473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Alulírott…………………………………….., mint a ………………………………………......</w:t>
      </w:r>
    </w:p>
    <w:p w:rsidR="004970CE" w:rsidRPr="007B2812" w:rsidRDefault="004970CE" w:rsidP="0045473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képviselője/egyéni vállalkozó</w:t>
      </w:r>
    </w:p>
    <w:p w:rsidR="004970CE" w:rsidRPr="007B2812" w:rsidRDefault="004970CE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2812">
        <w:rPr>
          <w:rFonts w:ascii="Times New Roman" w:hAnsi="Times New Roman" w:cs="Times New Roman"/>
          <w:sz w:val="24"/>
          <w:szCs w:val="24"/>
        </w:rPr>
        <w:t>zékhely: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:rsidR="004970CE" w:rsidRPr="007B2812" w:rsidRDefault="004970CE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B2812">
        <w:rPr>
          <w:rFonts w:ascii="Times New Roman" w:hAnsi="Times New Roman" w:cs="Times New Roman"/>
          <w:sz w:val="24"/>
          <w:szCs w:val="24"/>
        </w:rPr>
        <w:t>evelezési cím (amennyiben eltér a székhelytől):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:rsidR="004970CE" w:rsidRPr="007B2812" w:rsidRDefault="004970CE" w:rsidP="00AD0F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2812">
        <w:rPr>
          <w:rFonts w:ascii="Times New Roman" w:hAnsi="Times New Roman" w:cs="Times New Roman"/>
          <w:sz w:val="24"/>
          <w:szCs w:val="24"/>
        </w:rPr>
        <w:t>égjeg</w:t>
      </w:r>
      <w:r>
        <w:rPr>
          <w:rFonts w:ascii="Times New Roman" w:hAnsi="Times New Roman" w:cs="Times New Roman"/>
          <w:sz w:val="24"/>
          <w:szCs w:val="24"/>
        </w:rPr>
        <w:t>yzékszám/egyéni vállalkozói nyilvántartási szám</w:t>
      </w:r>
      <w:r w:rsidRPr="007B2812">
        <w:rPr>
          <w:rFonts w:ascii="Times New Roman" w:hAnsi="Times New Roman" w:cs="Times New Roman"/>
          <w:sz w:val="24"/>
          <w:szCs w:val="24"/>
        </w:rPr>
        <w:t>:</w:t>
      </w:r>
      <w:r w:rsidRPr="007B2812">
        <w:rPr>
          <w:rFonts w:ascii="Times New Roman" w:hAnsi="Times New Roman" w:cs="Times New Roman"/>
          <w:sz w:val="24"/>
          <w:szCs w:val="24"/>
        </w:rPr>
        <w:tab/>
      </w:r>
    </w:p>
    <w:p w:rsidR="004970CE" w:rsidRDefault="004970CE" w:rsidP="001C7285">
      <w:pPr>
        <w:tabs>
          <w:tab w:val="left" w:leader="dot" w:pos="3402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</w:t>
      </w:r>
      <w:r w:rsidRPr="0008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970CE" w:rsidRDefault="004970CE" w:rsidP="00D9400C">
      <w:pPr>
        <w:tabs>
          <w:tab w:val="left" w:leader="dot" w:pos="340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a(z) …………………………..ügyiratszámon kiadott működési engedélyt/működési engedély kiadásáról szóló igazolást leadom.</w:t>
      </w:r>
    </w:p>
    <w:p w:rsidR="004970CE" w:rsidRDefault="004970CE" w:rsidP="00D9400C">
      <w:pPr>
        <w:tabs>
          <w:tab w:val="left" w:leader="dot" w:pos="340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0CE" w:rsidRDefault="004970CE" w:rsidP="00D9400C">
      <w:pPr>
        <w:tabs>
          <w:tab w:val="left" w:leader="dot" w:pos="3402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leadás oka (kérjük X-szel jelölni)</w:t>
      </w:r>
    </w:p>
    <w:p w:rsidR="004970CE" w:rsidRDefault="004970CE" w:rsidP="004C3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Kereskedelmi tevékenységemet………………………………..nappal megszüntettem.</w:t>
      </w:r>
    </w:p>
    <w:p w:rsidR="004970CE" w:rsidRDefault="004970CE" w:rsidP="009271E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Egervári Közös Önkormányzati Hivatal Jegyzője a(z)……………..............számú határozatában kötelezett a működési engedélyt/működési engedély kiadásáról szóló igazolás leadására.</w:t>
      </w:r>
    </w:p>
    <w:p w:rsidR="004970CE" w:rsidRDefault="004970CE" w:rsidP="001F2566">
      <w:pPr>
        <w:pStyle w:val="NormalWeb"/>
        <w:tabs>
          <w:tab w:val="left" w:leader="dot" w:pos="4536"/>
        </w:tabs>
        <w:spacing w:before="0" w:beforeAutospacing="0" w:after="0" w:afterAutospacing="0" w:line="360" w:lineRule="auto"/>
      </w:pPr>
      <w:r>
        <w:t xml:space="preserve">Kelt: </w:t>
      </w:r>
      <w:r>
        <w:tab/>
      </w:r>
    </w:p>
    <w:p w:rsidR="004970CE" w:rsidRDefault="004970CE" w:rsidP="009E7119">
      <w:pPr>
        <w:pStyle w:val="NormalWeb"/>
        <w:tabs>
          <w:tab w:val="left" w:leader="dot" w:pos="4536"/>
        </w:tabs>
        <w:spacing w:before="0" w:beforeAutospacing="0" w:after="0" w:afterAutospacing="0"/>
      </w:pPr>
    </w:p>
    <w:p w:rsidR="004970CE" w:rsidRDefault="004970CE" w:rsidP="009E7119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</w:pPr>
      <w:r>
        <w:tab/>
      </w:r>
      <w:r>
        <w:tab/>
      </w:r>
    </w:p>
    <w:p w:rsidR="004970CE" w:rsidRDefault="004970CE" w:rsidP="009E7119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 xml:space="preserve">   bejelentő, kérelmező </w:t>
      </w:r>
    </w:p>
    <w:p w:rsidR="004970CE" w:rsidRDefault="004970CE" w:rsidP="009E7119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>aláírás és bélyegzőlenyomat</w:t>
      </w:r>
    </w:p>
    <w:p w:rsidR="004970CE" w:rsidRDefault="004970CE" w:rsidP="00CF72EC">
      <w:pPr>
        <w:pStyle w:val="NormalWeb"/>
        <w:tabs>
          <w:tab w:val="left" w:leader="dot" w:pos="9072"/>
        </w:tabs>
        <w:spacing w:before="0" w:beforeAutospacing="0" w:after="0" w:afterAutospacing="0"/>
        <w:jc w:val="both"/>
      </w:pPr>
      <w:bookmarkStart w:id="0" w:name="_GoBack"/>
      <w:bookmarkEnd w:id="0"/>
    </w:p>
    <w:p w:rsidR="004970CE" w:rsidRPr="00D9400C" w:rsidRDefault="004970CE" w:rsidP="00CF72EC">
      <w:pPr>
        <w:pStyle w:val="NormalWeb"/>
        <w:tabs>
          <w:tab w:val="left" w:leader="dot" w:pos="9072"/>
        </w:tabs>
        <w:spacing w:before="0" w:beforeAutospacing="0" w:after="0" w:afterAutospacing="0"/>
        <w:jc w:val="both"/>
      </w:pPr>
      <w:r w:rsidRPr="00D9400C">
        <w:t>A leadott</w:t>
      </w:r>
      <w:r>
        <w:t xml:space="preserve"> működési engedélyt/működési engedély kiadásáról szóló igazolást </w:t>
      </w:r>
      <w:r w:rsidRPr="00D9400C">
        <w:t>a mai napon átvettem</w:t>
      </w:r>
      <w:r>
        <w:t>.</w:t>
      </w:r>
    </w:p>
    <w:p w:rsidR="004970CE" w:rsidRPr="00D9400C" w:rsidRDefault="004970CE" w:rsidP="00D9400C">
      <w:pPr>
        <w:pStyle w:val="NormalWeb"/>
        <w:tabs>
          <w:tab w:val="left" w:leader="dot" w:pos="9072"/>
        </w:tabs>
        <w:spacing w:before="0" w:beforeAutospacing="0" w:after="0" w:afterAutospacing="0"/>
        <w:ind w:left="720" w:hanging="720"/>
      </w:pPr>
    </w:p>
    <w:p w:rsidR="004970CE" w:rsidRDefault="004970CE" w:rsidP="00D9400C">
      <w:pPr>
        <w:pStyle w:val="NormalWeb"/>
        <w:tabs>
          <w:tab w:val="left" w:leader="dot" w:pos="4536"/>
        </w:tabs>
        <w:spacing w:before="0" w:beforeAutospacing="0" w:after="0" w:afterAutospacing="0"/>
      </w:pPr>
    </w:p>
    <w:p w:rsidR="004970CE" w:rsidRPr="00D9400C" w:rsidRDefault="004970CE" w:rsidP="00D9400C">
      <w:pPr>
        <w:pStyle w:val="NormalWeb"/>
        <w:tabs>
          <w:tab w:val="left" w:leader="dot" w:pos="4536"/>
        </w:tabs>
        <w:spacing w:before="0" w:beforeAutospacing="0" w:after="0" w:afterAutospacing="0"/>
      </w:pPr>
      <w:r w:rsidRPr="00D9400C">
        <w:t xml:space="preserve">Kelt: </w:t>
      </w:r>
      <w:r w:rsidRPr="00D9400C">
        <w:tab/>
      </w:r>
    </w:p>
    <w:p w:rsidR="004970CE" w:rsidRDefault="004970CE" w:rsidP="00D9400C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</w:pPr>
      <w:r w:rsidRPr="00D9400C">
        <w:tab/>
      </w:r>
    </w:p>
    <w:p w:rsidR="004970CE" w:rsidRDefault="004970CE" w:rsidP="00D9400C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</w:pPr>
    </w:p>
    <w:p w:rsidR="004970CE" w:rsidRPr="00D9400C" w:rsidRDefault="004970CE" w:rsidP="00D9400C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</w:pPr>
      <w:r w:rsidRPr="00D9400C">
        <w:tab/>
      </w:r>
      <w:r>
        <w:t>……………………………………</w:t>
      </w:r>
    </w:p>
    <w:p w:rsidR="004970CE" w:rsidRDefault="004970CE" w:rsidP="001440F1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 xml:space="preserve">ügyintéző </w:t>
      </w:r>
    </w:p>
    <w:p w:rsidR="004970CE" w:rsidRPr="00DF2626" w:rsidRDefault="004970CE" w:rsidP="00DF2626">
      <w:pPr>
        <w:pStyle w:val="Norma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>aláírás és bélyegzőlenyomat</w:t>
      </w:r>
    </w:p>
    <w:sectPr w:rsidR="004970CE" w:rsidRPr="00DF2626" w:rsidSect="0076258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CE" w:rsidRDefault="004970CE" w:rsidP="00C73C6D">
      <w:pPr>
        <w:spacing w:after="0" w:line="240" w:lineRule="auto"/>
      </w:pPr>
      <w:r>
        <w:separator/>
      </w:r>
    </w:p>
  </w:endnote>
  <w:endnote w:type="continuationSeparator" w:id="1">
    <w:p w:rsidR="004970CE" w:rsidRDefault="004970CE" w:rsidP="00C7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CE" w:rsidRDefault="004970CE" w:rsidP="00C73C6D">
      <w:pPr>
        <w:spacing w:after="0" w:line="240" w:lineRule="auto"/>
      </w:pPr>
      <w:r>
        <w:separator/>
      </w:r>
    </w:p>
  </w:footnote>
  <w:footnote w:type="continuationSeparator" w:id="1">
    <w:p w:rsidR="004970CE" w:rsidRDefault="004970CE" w:rsidP="00C7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E" w:rsidRPr="000B7149" w:rsidRDefault="004970CE" w:rsidP="000B7149">
    <w:pPr>
      <w:pStyle w:val="Header"/>
      <w:jc w:val="center"/>
      <w:rPr>
        <w:rFonts w:ascii="Times New Roman" w:hAnsi="Times New Roman" w:cs="Times New Roman"/>
      </w:rPr>
    </w:pPr>
  </w:p>
  <w:p w:rsidR="004970CE" w:rsidRPr="000B7149" w:rsidRDefault="004970CE" w:rsidP="000B7149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23"/>
    <w:rsid w:val="00004DF4"/>
    <w:rsid w:val="0005787E"/>
    <w:rsid w:val="000836BF"/>
    <w:rsid w:val="00092F50"/>
    <w:rsid w:val="000A137F"/>
    <w:rsid w:val="000A1E7A"/>
    <w:rsid w:val="000B7149"/>
    <w:rsid w:val="000F475D"/>
    <w:rsid w:val="001440F1"/>
    <w:rsid w:val="00153498"/>
    <w:rsid w:val="00153E91"/>
    <w:rsid w:val="001A343E"/>
    <w:rsid w:val="001C638E"/>
    <w:rsid w:val="001C7285"/>
    <w:rsid w:val="001F1F31"/>
    <w:rsid w:val="001F2566"/>
    <w:rsid w:val="0020700D"/>
    <w:rsid w:val="00267652"/>
    <w:rsid w:val="002C4EFC"/>
    <w:rsid w:val="002E0034"/>
    <w:rsid w:val="00302AF7"/>
    <w:rsid w:val="00317779"/>
    <w:rsid w:val="003178D0"/>
    <w:rsid w:val="00325EC8"/>
    <w:rsid w:val="003504D5"/>
    <w:rsid w:val="00351E89"/>
    <w:rsid w:val="00352E23"/>
    <w:rsid w:val="00367C4A"/>
    <w:rsid w:val="00381D3C"/>
    <w:rsid w:val="003D123F"/>
    <w:rsid w:val="003E67EB"/>
    <w:rsid w:val="00411AFF"/>
    <w:rsid w:val="0045473A"/>
    <w:rsid w:val="004817F7"/>
    <w:rsid w:val="00490FCD"/>
    <w:rsid w:val="004970CE"/>
    <w:rsid w:val="004C34BB"/>
    <w:rsid w:val="005054D2"/>
    <w:rsid w:val="0053135D"/>
    <w:rsid w:val="00580093"/>
    <w:rsid w:val="00584E80"/>
    <w:rsid w:val="00594B0F"/>
    <w:rsid w:val="005979B8"/>
    <w:rsid w:val="005C602B"/>
    <w:rsid w:val="005D3863"/>
    <w:rsid w:val="00631644"/>
    <w:rsid w:val="00653A7A"/>
    <w:rsid w:val="00674120"/>
    <w:rsid w:val="006A568F"/>
    <w:rsid w:val="0076258A"/>
    <w:rsid w:val="00792F55"/>
    <w:rsid w:val="007A6960"/>
    <w:rsid w:val="007B2812"/>
    <w:rsid w:val="007D4170"/>
    <w:rsid w:val="007E4CF7"/>
    <w:rsid w:val="007F6B8C"/>
    <w:rsid w:val="00826F5D"/>
    <w:rsid w:val="00883552"/>
    <w:rsid w:val="008A16D9"/>
    <w:rsid w:val="008D3190"/>
    <w:rsid w:val="0091610C"/>
    <w:rsid w:val="009271E1"/>
    <w:rsid w:val="00972852"/>
    <w:rsid w:val="009C6D6B"/>
    <w:rsid w:val="009C7513"/>
    <w:rsid w:val="009E7119"/>
    <w:rsid w:val="00A2254D"/>
    <w:rsid w:val="00A813E4"/>
    <w:rsid w:val="00A91B63"/>
    <w:rsid w:val="00AD0FE6"/>
    <w:rsid w:val="00B0710D"/>
    <w:rsid w:val="00B4249B"/>
    <w:rsid w:val="00BD38DE"/>
    <w:rsid w:val="00C15C3C"/>
    <w:rsid w:val="00C31259"/>
    <w:rsid w:val="00C45C91"/>
    <w:rsid w:val="00C51738"/>
    <w:rsid w:val="00C73C6D"/>
    <w:rsid w:val="00CF41A7"/>
    <w:rsid w:val="00CF72EC"/>
    <w:rsid w:val="00D04954"/>
    <w:rsid w:val="00D10DC3"/>
    <w:rsid w:val="00D43B95"/>
    <w:rsid w:val="00D7102D"/>
    <w:rsid w:val="00D856EA"/>
    <w:rsid w:val="00D872DB"/>
    <w:rsid w:val="00D9400C"/>
    <w:rsid w:val="00DB0C13"/>
    <w:rsid w:val="00DC4E10"/>
    <w:rsid w:val="00DD1F65"/>
    <w:rsid w:val="00DE10C6"/>
    <w:rsid w:val="00DE4087"/>
    <w:rsid w:val="00DF09EE"/>
    <w:rsid w:val="00DF2626"/>
    <w:rsid w:val="00E862FC"/>
    <w:rsid w:val="00F50F62"/>
    <w:rsid w:val="00F50FE7"/>
    <w:rsid w:val="00F73862"/>
    <w:rsid w:val="00F8298B"/>
    <w:rsid w:val="00F85D14"/>
    <w:rsid w:val="00FC1756"/>
    <w:rsid w:val="00FC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2C4E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C6D"/>
  </w:style>
  <w:style w:type="paragraph" w:styleId="Footer">
    <w:name w:val="footer"/>
    <w:basedOn w:val="Normal"/>
    <w:link w:val="FooterChar"/>
    <w:uiPriority w:val="99"/>
    <w:semiHidden/>
    <w:rsid w:val="00C7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145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 </dc:title>
  <dc:subject/>
  <dc:creator>Gabesz</dc:creator>
  <cp:keywords/>
  <dc:description/>
  <cp:lastModifiedBy>Egervar</cp:lastModifiedBy>
  <cp:revision>5</cp:revision>
  <cp:lastPrinted>2015-12-16T09:19:00Z</cp:lastPrinted>
  <dcterms:created xsi:type="dcterms:W3CDTF">2015-12-16T09:04:00Z</dcterms:created>
  <dcterms:modified xsi:type="dcterms:W3CDTF">2015-12-16T10:45:00Z</dcterms:modified>
</cp:coreProperties>
</file>