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6D" w:rsidRPr="00A6309A" w:rsidRDefault="009A296D" w:rsidP="00A6309A">
      <w:pPr>
        <w:rPr>
          <w:rFonts w:ascii="Times New Roman" w:hAnsi="Times New Roman" w:cs="Times New Roman"/>
          <w:i/>
          <w:sz w:val="22"/>
          <w:szCs w:val="22"/>
          <w:lang w:val="hu-HU"/>
        </w:rPr>
      </w:pPr>
      <w:r w:rsidRPr="00A6309A">
        <w:rPr>
          <w:rFonts w:ascii="Times New Roman" w:hAnsi="Times New Roman" w:cs="Times New Roman"/>
          <w:i/>
          <w:sz w:val="22"/>
          <w:szCs w:val="22"/>
        </w:rPr>
        <w:t>12. melléklet a 2/2015. (II. 25.) önkormányzati rendelethez</w:t>
      </w:r>
    </w:p>
    <w:p w:rsidR="009A296D" w:rsidRPr="00A6309A" w:rsidRDefault="009A296D" w:rsidP="00F80270">
      <w:pPr>
        <w:jc w:val="center"/>
        <w:rPr>
          <w:b/>
          <w:sz w:val="22"/>
          <w:szCs w:val="22"/>
        </w:rPr>
      </w:pPr>
    </w:p>
    <w:p w:rsidR="009A296D" w:rsidRPr="00A6309A" w:rsidRDefault="009A296D" w:rsidP="008503F9">
      <w:pPr>
        <w:jc w:val="center"/>
        <w:rPr>
          <w:b/>
          <w:sz w:val="22"/>
          <w:szCs w:val="22"/>
        </w:rPr>
      </w:pPr>
      <w:r w:rsidRPr="00A6309A">
        <w:rPr>
          <w:b/>
          <w:sz w:val="22"/>
          <w:szCs w:val="22"/>
        </w:rPr>
        <w:t>KÉRELEM</w:t>
      </w:r>
    </w:p>
    <w:p w:rsidR="009A296D" w:rsidRPr="00A6309A" w:rsidRDefault="009A296D" w:rsidP="008503F9">
      <w:pPr>
        <w:jc w:val="center"/>
        <w:rPr>
          <w:b/>
          <w:sz w:val="22"/>
          <w:szCs w:val="22"/>
        </w:rPr>
      </w:pPr>
      <w:r w:rsidRPr="00A6309A">
        <w:rPr>
          <w:b/>
          <w:sz w:val="22"/>
          <w:szCs w:val="22"/>
        </w:rPr>
        <w:t>ÓVÓDAKEZDÉSI TÁMOGATÁS IRÁNT</w:t>
      </w:r>
    </w:p>
    <w:p w:rsidR="009A296D" w:rsidRPr="00A6309A" w:rsidRDefault="009A296D" w:rsidP="008503F9">
      <w:pPr>
        <w:rPr>
          <w:b/>
          <w:sz w:val="22"/>
          <w:szCs w:val="22"/>
        </w:rPr>
      </w:pPr>
      <w:r w:rsidRPr="00A6309A">
        <w:rPr>
          <w:b/>
          <w:sz w:val="22"/>
          <w:szCs w:val="22"/>
        </w:rPr>
        <w:t>1. Kérelmező adatai:</w:t>
      </w:r>
    </w:p>
    <w:p w:rsidR="009A296D" w:rsidRPr="00A6309A" w:rsidRDefault="009A296D" w:rsidP="008503F9">
      <w:pPr>
        <w:pStyle w:val="ListParagraph"/>
        <w:rPr>
          <w:b/>
          <w:sz w:val="22"/>
          <w:szCs w:val="22"/>
        </w:rPr>
      </w:pPr>
    </w:p>
    <w:p w:rsidR="009A296D" w:rsidRPr="00A6309A" w:rsidRDefault="009A296D" w:rsidP="008503F9">
      <w:pPr>
        <w:spacing w:line="360" w:lineRule="auto"/>
        <w:rPr>
          <w:sz w:val="22"/>
          <w:szCs w:val="22"/>
        </w:rPr>
      </w:pPr>
      <w:r w:rsidRPr="00A6309A">
        <w:rPr>
          <w:sz w:val="22"/>
          <w:szCs w:val="22"/>
        </w:rPr>
        <w:t>Név:.............................................................................................................................................................Születési név:..............................................................................................................................................</w:t>
      </w:r>
    </w:p>
    <w:p w:rsidR="009A296D" w:rsidRPr="00A6309A" w:rsidRDefault="009A296D" w:rsidP="008503F9">
      <w:pPr>
        <w:spacing w:line="360" w:lineRule="auto"/>
        <w:rPr>
          <w:sz w:val="22"/>
          <w:szCs w:val="22"/>
        </w:rPr>
      </w:pPr>
      <w:r w:rsidRPr="00A6309A">
        <w:rPr>
          <w:sz w:val="22"/>
          <w:szCs w:val="22"/>
        </w:rPr>
        <w:t>Születési hely és idő:  ……………………………………………………………………………………</w:t>
      </w:r>
    </w:p>
    <w:p w:rsidR="009A296D" w:rsidRPr="00A6309A" w:rsidRDefault="009A296D" w:rsidP="008503F9">
      <w:pPr>
        <w:spacing w:line="360" w:lineRule="auto"/>
        <w:rPr>
          <w:sz w:val="22"/>
          <w:szCs w:val="22"/>
        </w:rPr>
      </w:pPr>
      <w:r w:rsidRPr="00A6309A">
        <w:rPr>
          <w:sz w:val="22"/>
          <w:szCs w:val="22"/>
        </w:rPr>
        <w:t>Anyja neve:…………………………………………………………………………………….................</w:t>
      </w:r>
    </w:p>
    <w:p w:rsidR="009A296D" w:rsidRPr="00A6309A" w:rsidRDefault="009A296D" w:rsidP="008503F9">
      <w:pPr>
        <w:spacing w:line="360" w:lineRule="auto"/>
        <w:rPr>
          <w:sz w:val="22"/>
          <w:szCs w:val="22"/>
        </w:rPr>
      </w:pPr>
      <w:r w:rsidRPr="00A6309A">
        <w:rPr>
          <w:sz w:val="22"/>
          <w:szCs w:val="22"/>
        </w:rPr>
        <w:t>TAJ szám: …………………………………… Adóazonosító jel:…………………………….................</w:t>
      </w:r>
    </w:p>
    <w:p w:rsidR="009A296D" w:rsidRPr="00A6309A" w:rsidRDefault="009A296D" w:rsidP="008503F9">
      <w:pPr>
        <w:spacing w:line="360" w:lineRule="auto"/>
        <w:rPr>
          <w:sz w:val="22"/>
          <w:szCs w:val="22"/>
        </w:rPr>
      </w:pPr>
      <w:r w:rsidRPr="00A6309A">
        <w:rPr>
          <w:sz w:val="22"/>
          <w:szCs w:val="22"/>
        </w:rPr>
        <w:t>Lakóhely (bejelentett): ………………………………………………………………………..................</w:t>
      </w:r>
    </w:p>
    <w:p w:rsidR="009A296D" w:rsidRPr="00A6309A" w:rsidRDefault="009A296D" w:rsidP="008503F9">
      <w:pPr>
        <w:spacing w:line="360" w:lineRule="auto"/>
        <w:rPr>
          <w:sz w:val="22"/>
          <w:szCs w:val="22"/>
        </w:rPr>
      </w:pPr>
      <w:r w:rsidRPr="00A6309A">
        <w:rPr>
          <w:sz w:val="22"/>
          <w:szCs w:val="22"/>
        </w:rPr>
        <w:t>Telefonszám*:.......................................................e-mail cím*:.................................................................</w:t>
      </w:r>
    </w:p>
    <w:p w:rsidR="009A296D" w:rsidRPr="00A6309A" w:rsidRDefault="009A296D" w:rsidP="008503F9">
      <w:pPr>
        <w:spacing w:line="360" w:lineRule="auto"/>
        <w:rPr>
          <w:sz w:val="22"/>
          <w:szCs w:val="22"/>
        </w:rPr>
      </w:pPr>
      <w:r w:rsidRPr="00A6309A">
        <w:rPr>
          <w:sz w:val="22"/>
          <w:szCs w:val="22"/>
        </w:rPr>
        <w:t>A támogatást (a megfelelő betűjel bekarikázandó)</w:t>
      </w:r>
    </w:p>
    <w:p w:rsidR="009A296D" w:rsidRPr="00A6309A" w:rsidRDefault="009A296D" w:rsidP="00EA22FD">
      <w:pPr>
        <w:keepLines w:val="0"/>
        <w:numPr>
          <w:ilvl w:val="0"/>
          <w:numId w:val="3"/>
        </w:numPr>
        <w:autoSpaceDE/>
        <w:spacing w:line="360" w:lineRule="auto"/>
        <w:jc w:val="left"/>
        <w:rPr>
          <w:sz w:val="22"/>
          <w:szCs w:val="22"/>
        </w:rPr>
      </w:pPr>
      <w:r w:rsidRPr="00A6309A">
        <w:rPr>
          <w:sz w:val="22"/>
          <w:szCs w:val="22"/>
        </w:rPr>
        <w:t>postai úton kérem.</w:t>
      </w:r>
    </w:p>
    <w:p w:rsidR="009A296D" w:rsidRPr="00A6309A" w:rsidRDefault="009A296D" w:rsidP="00EA22FD">
      <w:pPr>
        <w:keepLines w:val="0"/>
        <w:numPr>
          <w:ilvl w:val="0"/>
          <w:numId w:val="3"/>
        </w:numPr>
        <w:autoSpaceDE/>
        <w:spacing w:line="360" w:lineRule="auto"/>
        <w:jc w:val="left"/>
        <w:rPr>
          <w:sz w:val="22"/>
          <w:szCs w:val="22"/>
        </w:rPr>
      </w:pPr>
      <w:r w:rsidRPr="00A6309A">
        <w:rPr>
          <w:sz w:val="22"/>
          <w:szCs w:val="22"/>
        </w:rPr>
        <w:t>folyószámlára utalással kérem a ………………………………………………………………sz. számlaszámra.</w:t>
      </w:r>
    </w:p>
    <w:p w:rsidR="009A296D" w:rsidRPr="00A6309A" w:rsidRDefault="009A296D" w:rsidP="008503F9">
      <w:pPr>
        <w:tabs>
          <w:tab w:val="left" w:pos="142"/>
          <w:tab w:val="left" w:leader="dot" w:pos="9072"/>
        </w:tabs>
        <w:ind w:left="284" w:hanging="284"/>
        <w:rPr>
          <w:rFonts w:ascii="Times New Roman" w:hAnsi="Times New Roman" w:cs="Times New Roman"/>
          <w:b/>
          <w:bCs/>
          <w:sz w:val="22"/>
          <w:szCs w:val="22"/>
          <w:lang/>
        </w:rPr>
      </w:pPr>
      <w:r w:rsidRPr="00A6309A">
        <w:rPr>
          <w:rFonts w:ascii="Times New Roman" w:hAnsi="Times New Roman" w:cs="Times New Roman"/>
          <w:b/>
          <w:sz w:val="22"/>
          <w:szCs w:val="22"/>
          <w:lang/>
        </w:rPr>
        <w:t xml:space="preserve">2. </w:t>
      </w:r>
      <w:r w:rsidRPr="00A6309A">
        <w:rPr>
          <w:rFonts w:ascii="Times New Roman" w:hAnsi="Times New Roman" w:cs="Times New Roman"/>
          <w:b/>
          <w:bCs/>
          <w:sz w:val="22"/>
          <w:szCs w:val="22"/>
          <w:lang/>
        </w:rPr>
        <w:t xml:space="preserve">Kérelmező családjában élő </w:t>
      </w:r>
      <w:r w:rsidRPr="00A6309A">
        <w:rPr>
          <w:rFonts w:ascii="Times New Roman" w:hAnsi="Times New Roman" w:cs="Times New Roman"/>
          <w:b/>
          <w:bCs/>
          <w:sz w:val="22"/>
          <w:szCs w:val="22"/>
          <w:lang w:val="hu-HU"/>
        </w:rPr>
        <w:t>óvodás</w:t>
      </w:r>
      <w:r w:rsidRPr="00A6309A">
        <w:rPr>
          <w:rFonts w:ascii="Times New Roman" w:hAnsi="Times New Roman" w:cs="Times New Roman"/>
          <w:b/>
          <w:bCs/>
          <w:sz w:val="22"/>
          <w:szCs w:val="22"/>
          <w:lang/>
        </w:rPr>
        <w:t>:</w:t>
      </w:r>
    </w:p>
    <w:p w:rsidR="009A296D" w:rsidRPr="00A6309A" w:rsidRDefault="009A296D" w:rsidP="008503F9">
      <w:pPr>
        <w:tabs>
          <w:tab w:val="left" w:leader="dot" w:pos="9072"/>
        </w:tabs>
        <w:ind w:firstLine="308"/>
        <w:rPr>
          <w:rFonts w:ascii="Times New Roman" w:hAnsi="Times New Roman" w:cs="Times New Roman"/>
          <w:bCs/>
          <w:sz w:val="22"/>
          <w:szCs w:val="22"/>
          <w:lang/>
        </w:rPr>
      </w:pPr>
      <w:r w:rsidRPr="00A6309A">
        <w:rPr>
          <w:rFonts w:ascii="Times New Roman" w:hAnsi="Times New Roman" w:cs="Times New Roman"/>
          <w:bCs/>
          <w:sz w:val="22"/>
          <w:szCs w:val="22"/>
          <w:lang/>
        </w:rPr>
        <w:t xml:space="preserve">2.1.1. Gyermek neve: </w:t>
      </w:r>
      <w:r w:rsidRPr="00A6309A">
        <w:rPr>
          <w:rFonts w:ascii="Times New Roman" w:hAnsi="Times New Roman" w:cs="Times New Roman"/>
          <w:bCs/>
          <w:sz w:val="22"/>
          <w:szCs w:val="22"/>
          <w:lang/>
        </w:rPr>
        <w:tab/>
      </w:r>
    </w:p>
    <w:p w:rsidR="009A296D" w:rsidRPr="00A6309A" w:rsidRDefault="009A296D" w:rsidP="008503F9">
      <w:pPr>
        <w:tabs>
          <w:tab w:val="left" w:leader="dot" w:pos="9072"/>
        </w:tabs>
        <w:ind w:firstLine="308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A6309A">
        <w:rPr>
          <w:rFonts w:ascii="Times New Roman" w:hAnsi="Times New Roman" w:cs="Times New Roman"/>
          <w:bCs/>
          <w:sz w:val="22"/>
          <w:szCs w:val="22"/>
        </w:rPr>
        <w:t xml:space="preserve">2.1.2. Gyermek lakóhelye: </w:t>
      </w:r>
      <w:r w:rsidRPr="00A6309A">
        <w:rPr>
          <w:rFonts w:ascii="Times New Roman" w:hAnsi="Times New Roman" w:cs="Times New Roman"/>
          <w:bCs/>
          <w:sz w:val="22"/>
          <w:szCs w:val="22"/>
        </w:rPr>
        <w:tab/>
      </w:r>
    </w:p>
    <w:p w:rsidR="009A296D" w:rsidRPr="00A6309A" w:rsidRDefault="009A296D" w:rsidP="008503F9">
      <w:pPr>
        <w:tabs>
          <w:tab w:val="left" w:leader="dot" w:pos="9072"/>
        </w:tabs>
        <w:ind w:firstLine="308"/>
        <w:rPr>
          <w:rFonts w:ascii="Times New Roman" w:hAnsi="Times New Roman" w:cs="Times New Roman"/>
          <w:bCs/>
          <w:sz w:val="22"/>
          <w:szCs w:val="22"/>
        </w:rPr>
      </w:pPr>
      <w:r w:rsidRPr="00A6309A">
        <w:rPr>
          <w:rFonts w:ascii="Times New Roman" w:hAnsi="Times New Roman" w:cs="Times New Roman"/>
          <w:bCs/>
          <w:sz w:val="22"/>
          <w:szCs w:val="22"/>
        </w:rPr>
        <w:t xml:space="preserve">2.1.3. Bejelentett tartózkodási helye: </w:t>
      </w:r>
      <w:r w:rsidRPr="00A6309A">
        <w:rPr>
          <w:rFonts w:ascii="Times New Roman" w:hAnsi="Times New Roman" w:cs="Times New Roman"/>
          <w:bCs/>
          <w:sz w:val="22"/>
          <w:szCs w:val="22"/>
        </w:rPr>
        <w:tab/>
      </w:r>
    </w:p>
    <w:p w:rsidR="009A296D" w:rsidRPr="00A6309A" w:rsidRDefault="009A296D" w:rsidP="008503F9">
      <w:pPr>
        <w:tabs>
          <w:tab w:val="left" w:leader="dot" w:pos="9072"/>
        </w:tabs>
        <w:ind w:left="283"/>
        <w:rPr>
          <w:rFonts w:ascii="Times New Roman" w:hAnsi="Times New Roman" w:cs="Times New Roman"/>
          <w:bCs/>
          <w:sz w:val="22"/>
          <w:szCs w:val="22"/>
          <w:lang/>
        </w:rPr>
      </w:pPr>
      <w:r w:rsidRPr="00A6309A">
        <w:rPr>
          <w:rFonts w:ascii="Times New Roman" w:hAnsi="Times New Roman" w:cs="Times New Roman"/>
          <w:bCs/>
          <w:sz w:val="22"/>
          <w:szCs w:val="22"/>
          <w:lang/>
        </w:rPr>
        <w:t xml:space="preserve">2.1.4. Anyja neve: </w:t>
      </w:r>
      <w:r w:rsidRPr="00A6309A">
        <w:rPr>
          <w:rFonts w:ascii="Times New Roman" w:hAnsi="Times New Roman" w:cs="Times New Roman"/>
          <w:bCs/>
          <w:sz w:val="22"/>
          <w:szCs w:val="22"/>
          <w:lang/>
        </w:rPr>
        <w:tab/>
      </w:r>
    </w:p>
    <w:p w:rsidR="009A296D" w:rsidRPr="00A6309A" w:rsidRDefault="009A296D" w:rsidP="008503F9">
      <w:pPr>
        <w:tabs>
          <w:tab w:val="left" w:leader="dot" w:pos="9072"/>
        </w:tabs>
        <w:ind w:left="283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A6309A">
        <w:rPr>
          <w:rFonts w:ascii="Times New Roman" w:hAnsi="Times New Roman" w:cs="Times New Roman"/>
          <w:bCs/>
          <w:sz w:val="22"/>
          <w:szCs w:val="22"/>
          <w:lang/>
        </w:rPr>
        <w:t xml:space="preserve">2.1.5. Születési helye, ideje (év, hó, nap): </w:t>
      </w:r>
      <w:r w:rsidRPr="00A6309A">
        <w:rPr>
          <w:rFonts w:ascii="Times New Roman" w:hAnsi="Times New Roman" w:cs="Times New Roman"/>
          <w:bCs/>
          <w:sz w:val="22"/>
          <w:szCs w:val="22"/>
          <w:lang/>
        </w:rPr>
        <w:tab/>
      </w:r>
    </w:p>
    <w:p w:rsidR="009A296D" w:rsidRPr="00A6309A" w:rsidRDefault="009A296D" w:rsidP="008503F9">
      <w:pPr>
        <w:tabs>
          <w:tab w:val="left" w:leader="dot" w:pos="9072"/>
        </w:tabs>
        <w:ind w:firstLine="284"/>
        <w:rPr>
          <w:rFonts w:ascii="Times New Roman" w:hAnsi="Times New Roman" w:cs="Times New Roman"/>
          <w:bCs/>
          <w:sz w:val="22"/>
          <w:szCs w:val="22"/>
        </w:rPr>
      </w:pPr>
      <w:r w:rsidRPr="00A6309A">
        <w:rPr>
          <w:rFonts w:ascii="Times New Roman" w:hAnsi="Times New Roman" w:cs="Times New Roman"/>
          <w:bCs/>
          <w:sz w:val="22"/>
          <w:szCs w:val="22"/>
        </w:rPr>
        <w:t xml:space="preserve">2.1.6. Társadalombiztosítási Azonosító Jele: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A296D" w:rsidRPr="00A6309A" w:rsidRDefault="009A296D" w:rsidP="008503F9">
      <w:pPr>
        <w:tabs>
          <w:tab w:val="left" w:leader="dot" w:pos="9072"/>
        </w:tabs>
        <w:ind w:firstLine="266"/>
        <w:rPr>
          <w:rFonts w:ascii="Times New Roman" w:hAnsi="Times New Roman" w:cs="Times New Roman"/>
          <w:bCs/>
          <w:sz w:val="22"/>
          <w:szCs w:val="22"/>
        </w:rPr>
      </w:pPr>
      <w:r w:rsidRPr="00A6309A">
        <w:rPr>
          <w:rFonts w:ascii="Times New Roman" w:hAnsi="Times New Roman" w:cs="Times New Roman"/>
          <w:bCs/>
          <w:sz w:val="22"/>
          <w:szCs w:val="22"/>
        </w:rPr>
        <w:t xml:space="preserve">2.1.7. Óvoda neve: </w:t>
      </w:r>
      <w:r w:rsidRPr="00A6309A">
        <w:rPr>
          <w:rFonts w:ascii="Times New Roman" w:hAnsi="Times New Roman" w:cs="Times New Roman"/>
          <w:bCs/>
          <w:sz w:val="22"/>
          <w:szCs w:val="22"/>
        </w:rPr>
        <w:tab/>
      </w:r>
    </w:p>
    <w:p w:rsidR="009A296D" w:rsidRPr="00A6309A" w:rsidRDefault="009A296D" w:rsidP="008503F9">
      <w:pPr>
        <w:tabs>
          <w:tab w:val="left" w:leader="dot" w:pos="9072"/>
        </w:tabs>
        <w:ind w:firstLine="284"/>
        <w:rPr>
          <w:rFonts w:ascii="Times New Roman" w:hAnsi="Times New Roman" w:cs="Times New Roman"/>
          <w:bCs/>
          <w:sz w:val="22"/>
          <w:szCs w:val="22"/>
        </w:rPr>
      </w:pPr>
      <w:r w:rsidRPr="00A6309A">
        <w:rPr>
          <w:rFonts w:ascii="Times New Roman" w:hAnsi="Times New Roman" w:cs="Times New Roman"/>
          <w:bCs/>
          <w:sz w:val="22"/>
          <w:szCs w:val="22"/>
        </w:rPr>
        <w:t xml:space="preserve">2.1.8. Címe: </w:t>
      </w:r>
      <w:r w:rsidRPr="00A6309A">
        <w:rPr>
          <w:rFonts w:ascii="Times New Roman" w:hAnsi="Times New Roman" w:cs="Times New Roman"/>
          <w:bCs/>
          <w:sz w:val="22"/>
          <w:szCs w:val="22"/>
        </w:rPr>
        <w:tab/>
      </w:r>
    </w:p>
    <w:p w:rsidR="009A296D" w:rsidRPr="00A6309A" w:rsidRDefault="009A296D" w:rsidP="008503F9">
      <w:pPr>
        <w:tabs>
          <w:tab w:val="left" w:leader="dot" w:pos="9072"/>
        </w:tabs>
        <w:ind w:firstLine="308"/>
        <w:rPr>
          <w:rFonts w:ascii="Times New Roman" w:hAnsi="Times New Roman" w:cs="Times New Roman"/>
          <w:bCs/>
          <w:sz w:val="22"/>
          <w:szCs w:val="22"/>
          <w:lang/>
        </w:rPr>
      </w:pPr>
    </w:p>
    <w:p w:rsidR="009A296D" w:rsidRPr="00A6309A" w:rsidRDefault="009A296D" w:rsidP="00A5400D">
      <w:pPr>
        <w:tabs>
          <w:tab w:val="left" w:leader="dot" w:pos="9072"/>
        </w:tabs>
        <w:ind w:firstLine="308"/>
        <w:rPr>
          <w:rFonts w:ascii="Times New Roman" w:hAnsi="Times New Roman" w:cs="Times New Roman"/>
          <w:bCs/>
          <w:sz w:val="22"/>
          <w:szCs w:val="22"/>
          <w:lang/>
        </w:rPr>
      </w:pPr>
      <w:r w:rsidRPr="00A6309A">
        <w:rPr>
          <w:rFonts w:ascii="Times New Roman" w:hAnsi="Times New Roman" w:cs="Times New Roman"/>
          <w:bCs/>
          <w:sz w:val="22"/>
          <w:szCs w:val="22"/>
          <w:lang/>
        </w:rPr>
        <w:t xml:space="preserve">2.1.1. Gyermek neve: </w:t>
      </w:r>
      <w:r w:rsidRPr="00A6309A">
        <w:rPr>
          <w:rFonts w:ascii="Times New Roman" w:hAnsi="Times New Roman" w:cs="Times New Roman"/>
          <w:bCs/>
          <w:sz w:val="22"/>
          <w:szCs w:val="22"/>
          <w:lang/>
        </w:rPr>
        <w:tab/>
      </w:r>
    </w:p>
    <w:p w:rsidR="009A296D" w:rsidRPr="00A6309A" w:rsidRDefault="009A296D" w:rsidP="00A5400D">
      <w:pPr>
        <w:tabs>
          <w:tab w:val="left" w:leader="dot" w:pos="9072"/>
        </w:tabs>
        <w:ind w:firstLine="308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A6309A">
        <w:rPr>
          <w:rFonts w:ascii="Times New Roman" w:hAnsi="Times New Roman" w:cs="Times New Roman"/>
          <w:bCs/>
          <w:sz w:val="22"/>
          <w:szCs w:val="22"/>
        </w:rPr>
        <w:t xml:space="preserve">2.1.2. Gyermek lakóhelye: </w:t>
      </w:r>
      <w:r w:rsidRPr="00A6309A">
        <w:rPr>
          <w:rFonts w:ascii="Times New Roman" w:hAnsi="Times New Roman" w:cs="Times New Roman"/>
          <w:bCs/>
          <w:sz w:val="22"/>
          <w:szCs w:val="22"/>
        </w:rPr>
        <w:tab/>
      </w:r>
    </w:p>
    <w:p w:rsidR="009A296D" w:rsidRPr="00A6309A" w:rsidRDefault="009A296D" w:rsidP="00A5400D">
      <w:pPr>
        <w:tabs>
          <w:tab w:val="left" w:leader="dot" w:pos="9072"/>
        </w:tabs>
        <w:ind w:firstLine="308"/>
        <w:rPr>
          <w:rFonts w:ascii="Times New Roman" w:hAnsi="Times New Roman" w:cs="Times New Roman"/>
          <w:bCs/>
          <w:sz w:val="22"/>
          <w:szCs w:val="22"/>
        </w:rPr>
      </w:pPr>
      <w:r w:rsidRPr="00A6309A">
        <w:rPr>
          <w:rFonts w:ascii="Times New Roman" w:hAnsi="Times New Roman" w:cs="Times New Roman"/>
          <w:bCs/>
          <w:sz w:val="22"/>
          <w:szCs w:val="22"/>
        </w:rPr>
        <w:t xml:space="preserve">2.1.3. Bejelentett tartózkodási helye: </w:t>
      </w:r>
      <w:r w:rsidRPr="00A6309A">
        <w:rPr>
          <w:rFonts w:ascii="Times New Roman" w:hAnsi="Times New Roman" w:cs="Times New Roman"/>
          <w:bCs/>
          <w:sz w:val="22"/>
          <w:szCs w:val="22"/>
        </w:rPr>
        <w:tab/>
      </w:r>
    </w:p>
    <w:p w:rsidR="009A296D" w:rsidRPr="00A6309A" w:rsidRDefault="009A296D" w:rsidP="00A5400D">
      <w:pPr>
        <w:tabs>
          <w:tab w:val="left" w:leader="dot" w:pos="9072"/>
        </w:tabs>
        <w:ind w:left="283"/>
        <w:rPr>
          <w:rFonts w:ascii="Times New Roman" w:hAnsi="Times New Roman" w:cs="Times New Roman"/>
          <w:bCs/>
          <w:sz w:val="22"/>
          <w:szCs w:val="22"/>
          <w:lang/>
        </w:rPr>
      </w:pPr>
      <w:r w:rsidRPr="00A6309A">
        <w:rPr>
          <w:rFonts w:ascii="Times New Roman" w:hAnsi="Times New Roman" w:cs="Times New Roman"/>
          <w:bCs/>
          <w:sz w:val="22"/>
          <w:szCs w:val="22"/>
          <w:lang/>
        </w:rPr>
        <w:t xml:space="preserve">2.1.4. Anyja neve: </w:t>
      </w:r>
      <w:r w:rsidRPr="00A6309A">
        <w:rPr>
          <w:rFonts w:ascii="Times New Roman" w:hAnsi="Times New Roman" w:cs="Times New Roman"/>
          <w:bCs/>
          <w:sz w:val="22"/>
          <w:szCs w:val="22"/>
          <w:lang/>
        </w:rPr>
        <w:tab/>
      </w:r>
    </w:p>
    <w:p w:rsidR="009A296D" w:rsidRPr="00A6309A" w:rsidRDefault="009A296D" w:rsidP="00A5400D">
      <w:pPr>
        <w:tabs>
          <w:tab w:val="left" w:leader="dot" w:pos="9072"/>
        </w:tabs>
        <w:ind w:left="283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A6309A">
        <w:rPr>
          <w:rFonts w:ascii="Times New Roman" w:hAnsi="Times New Roman" w:cs="Times New Roman"/>
          <w:bCs/>
          <w:sz w:val="22"/>
          <w:szCs w:val="22"/>
          <w:lang/>
        </w:rPr>
        <w:t xml:space="preserve">2.1.5. Születési helye, ideje (év, hó, nap): </w:t>
      </w:r>
      <w:r w:rsidRPr="00A6309A">
        <w:rPr>
          <w:rFonts w:ascii="Times New Roman" w:hAnsi="Times New Roman" w:cs="Times New Roman"/>
          <w:bCs/>
          <w:sz w:val="22"/>
          <w:szCs w:val="22"/>
          <w:lang/>
        </w:rPr>
        <w:tab/>
      </w:r>
    </w:p>
    <w:p w:rsidR="009A296D" w:rsidRPr="00A6309A" w:rsidRDefault="009A296D" w:rsidP="00A5400D">
      <w:pPr>
        <w:tabs>
          <w:tab w:val="left" w:leader="dot" w:pos="9072"/>
        </w:tabs>
        <w:ind w:firstLine="284"/>
        <w:rPr>
          <w:rFonts w:ascii="Times New Roman" w:hAnsi="Times New Roman" w:cs="Times New Roman"/>
          <w:bCs/>
          <w:sz w:val="22"/>
          <w:szCs w:val="22"/>
        </w:rPr>
      </w:pPr>
      <w:r w:rsidRPr="00A6309A">
        <w:rPr>
          <w:rFonts w:ascii="Times New Roman" w:hAnsi="Times New Roman" w:cs="Times New Roman"/>
          <w:bCs/>
          <w:sz w:val="22"/>
          <w:szCs w:val="22"/>
        </w:rPr>
        <w:t xml:space="preserve">2.1.6. Társadalombiztosítási Azonosító Jele: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A296D" w:rsidRPr="00A6309A" w:rsidRDefault="009A296D" w:rsidP="00A5400D">
      <w:pPr>
        <w:tabs>
          <w:tab w:val="left" w:leader="dot" w:pos="9072"/>
        </w:tabs>
        <w:ind w:firstLine="266"/>
        <w:rPr>
          <w:rFonts w:ascii="Times New Roman" w:hAnsi="Times New Roman" w:cs="Times New Roman"/>
          <w:bCs/>
          <w:sz w:val="22"/>
          <w:szCs w:val="22"/>
        </w:rPr>
      </w:pPr>
      <w:r w:rsidRPr="00A6309A">
        <w:rPr>
          <w:rFonts w:ascii="Times New Roman" w:hAnsi="Times New Roman" w:cs="Times New Roman"/>
          <w:bCs/>
          <w:sz w:val="22"/>
          <w:szCs w:val="22"/>
        </w:rPr>
        <w:t xml:space="preserve">2.1.7. Óvoda neve: </w:t>
      </w:r>
      <w:r w:rsidRPr="00A6309A">
        <w:rPr>
          <w:rFonts w:ascii="Times New Roman" w:hAnsi="Times New Roman" w:cs="Times New Roman"/>
          <w:bCs/>
          <w:sz w:val="22"/>
          <w:szCs w:val="22"/>
        </w:rPr>
        <w:tab/>
      </w:r>
    </w:p>
    <w:p w:rsidR="009A296D" w:rsidRPr="00A6309A" w:rsidRDefault="009A296D" w:rsidP="00A5400D">
      <w:pPr>
        <w:ind w:firstLine="284"/>
        <w:rPr>
          <w:rFonts w:ascii="Times New Roman" w:hAnsi="Times New Roman" w:cs="Times New Roman"/>
          <w:bCs/>
          <w:sz w:val="22"/>
          <w:szCs w:val="22"/>
        </w:rPr>
      </w:pPr>
      <w:r w:rsidRPr="00A6309A">
        <w:rPr>
          <w:rFonts w:ascii="Times New Roman" w:hAnsi="Times New Roman" w:cs="Times New Roman"/>
          <w:bCs/>
          <w:sz w:val="22"/>
          <w:szCs w:val="22"/>
        </w:rPr>
        <w:t xml:space="preserve">2.1.8. Címe: </w:t>
      </w:r>
    </w:p>
    <w:p w:rsidR="009A296D" w:rsidRPr="00A6309A" w:rsidRDefault="009A296D" w:rsidP="00A5400D">
      <w:pPr>
        <w:ind w:firstLine="284"/>
        <w:rPr>
          <w:rFonts w:ascii="Times New Roman" w:hAnsi="Times New Roman" w:cs="Times New Roman"/>
          <w:bCs/>
          <w:sz w:val="22"/>
          <w:szCs w:val="22"/>
        </w:rPr>
      </w:pPr>
    </w:p>
    <w:p w:rsidR="009A296D" w:rsidRPr="00A6309A" w:rsidRDefault="009A296D" w:rsidP="00A5400D">
      <w:pPr>
        <w:tabs>
          <w:tab w:val="left" w:leader="dot" w:pos="9072"/>
        </w:tabs>
        <w:ind w:firstLine="308"/>
        <w:rPr>
          <w:rFonts w:ascii="Times New Roman" w:hAnsi="Times New Roman" w:cs="Times New Roman"/>
          <w:bCs/>
          <w:sz w:val="22"/>
          <w:szCs w:val="22"/>
          <w:lang/>
        </w:rPr>
      </w:pPr>
      <w:r w:rsidRPr="00A6309A">
        <w:rPr>
          <w:rFonts w:ascii="Times New Roman" w:hAnsi="Times New Roman" w:cs="Times New Roman"/>
          <w:bCs/>
          <w:sz w:val="22"/>
          <w:szCs w:val="22"/>
          <w:lang/>
        </w:rPr>
        <w:t xml:space="preserve">2.1.1. Gyermek neve: </w:t>
      </w:r>
      <w:r w:rsidRPr="00A6309A">
        <w:rPr>
          <w:rFonts w:ascii="Times New Roman" w:hAnsi="Times New Roman" w:cs="Times New Roman"/>
          <w:bCs/>
          <w:sz w:val="22"/>
          <w:szCs w:val="22"/>
          <w:lang/>
        </w:rPr>
        <w:tab/>
      </w:r>
    </w:p>
    <w:p w:rsidR="009A296D" w:rsidRPr="00A6309A" w:rsidRDefault="009A296D" w:rsidP="00A5400D">
      <w:pPr>
        <w:tabs>
          <w:tab w:val="left" w:leader="dot" w:pos="9072"/>
        </w:tabs>
        <w:ind w:firstLine="308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A6309A">
        <w:rPr>
          <w:rFonts w:ascii="Times New Roman" w:hAnsi="Times New Roman" w:cs="Times New Roman"/>
          <w:bCs/>
          <w:sz w:val="22"/>
          <w:szCs w:val="22"/>
        </w:rPr>
        <w:t xml:space="preserve">2.1.2. Gyermek lakóhelye: </w:t>
      </w:r>
      <w:r w:rsidRPr="00A6309A">
        <w:rPr>
          <w:rFonts w:ascii="Times New Roman" w:hAnsi="Times New Roman" w:cs="Times New Roman"/>
          <w:bCs/>
          <w:sz w:val="22"/>
          <w:szCs w:val="22"/>
        </w:rPr>
        <w:tab/>
      </w:r>
    </w:p>
    <w:p w:rsidR="009A296D" w:rsidRPr="00A6309A" w:rsidRDefault="009A296D" w:rsidP="00A5400D">
      <w:pPr>
        <w:tabs>
          <w:tab w:val="left" w:leader="dot" w:pos="9072"/>
        </w:tabs>
        <w:ind w:firstLine="308"/>
        <w:rPr>
          <w:rFonts w:ascii="Times New Roman" w:hAnsi="Times New Roman" w:cs="Times New Roman"/>
          <w:bCs/>
          <w:sz w:val="22"/>
          <w:szCs w:val="22"/>
        </w:rPr>
      </w:pPr>
      <w:r w:rsidRPr="00A6309A">
        <w:rPr>
          <w:rFonts w:ascii="Times New Roman" w:hAnsi="Times New Roman" w:cs="Times New Roman"/>
          <w:bCs/>
          <w:sz w:val="22"/>
          <w:szCs w:val="22"/>
        </w:rPr>
        <w:t xml:space="preserve">2.1.3. Bejelentett tartózkodási helye: </w:t>
      </w:r>
      <w:r w:rsidRPr="00A6309A">
        <w:rPr>
          <w:rFonts w:ascii="Times New Roman" w:hAnsi="Times New Roman" w:cs="Times New Roman"/>
          <w:bCs/>
          <w:sz w:val="22"/>
          <w:szCs w:val="22"/>
        </w:rPr>
        <w:tab/>
      </w:r>
    </w:p>
    <w:p w:rsidR="009A296D" w:rsidRPr="00A6309A" w:rsidRDefault="009A296D" w:rsidP="00A5400D">
      <w:pPr>
        <w:tabs>
          <w:tab w:val="left" w:leader="dot" w:pos="9072"/>
        </w:tabs>
        <w:ind w:left="283"/>
        <w:rPr>
          <w:rFonts w:ascii="Times New Roman" w:hAnsi="Times New Roman" w:cs="Times New Roman"/>
          <w:bCs/>
          <w:sz w:val="22"/>
          <w:szCs w:val="22"/>
          <w:lang/>
        </w:rPr>
      </w:pPr>
      <w:r w:rsidRPr="00A6309A">
        <w:rPr>
          <w:rFonts w:ascii="Times New Roman" w:hAnsi="Times New Roman" w:cs="Times New Roman"/>
          <w:bCs/>
          <w:sz w:val="22"/>
          <w:szCs w:val="22"/>
          <w:lang/>
        </w:rPr>
        <w:t xml:space="preserve">2.1.4. Anyja neve: </w:t>
      </w:r>
      <w:r w:rsidRPr="00A6309A">
        <w:rPr>
          <w:rFonts w:ascii="Times New Roman" w:hAnsi="Times New Roman" w:cs="Times New Roman"/>
          <w:bCs/>
          <w:sz w:val="22"/>
          <w:szCs w:val="22"/>
          <w:lang/>
        </w:rPr>
        <w:tab/>
      </w:r>
    </w:p>
    <w:p w:rsidR="009A296D" w:rsidRPr="00A6309A" w:rsidRDefault="009A296D" w:rsidP="00A5400D">
      <w:pPr>
        <w:tabs>
          <w:tab w:val="left" w:leader="dot" w:pos="9072"/>
        </w:tabs>
        <w:ind w:left="283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A6309A">
        <w:rPr>
          <w:rFonts w:ascii="Times New Roman" w:hAnsi="Times New Roman" w:cs="Times New Roman"/>
          <w:bCs/>
          <w:sz w:val="22"/>
          <w:szCs w:val="22"/>
          <w:lang/>
        </w:rPr>
        <w:t xml:space="preserve">2.1.5. Születési helye, ideje (év, hó, nap): </w:t>
      </w:r>
      <w:r w:rsidRPr="00A6309A">
        <w:rPr>
          <w:rFonts w:ascii="Times New Roman" w:hAnsi="Times New Roman" w:cs="Times New Roman"/>
          <w:bCs/>
          <w:sz w:val="22"/>
          <w:szCs w:val="22"/>
          <w:lang/>
        </w:rPr>
        <w:tab/>
      </w:r>
    </w:p>
    <w:p w:rsidR="009A296D" w:rsidRPr="00A6309A" w:rsidRDefault="009A296D" w:rsidP="00A5400D">
      <w:pPr>
        <w:tabs>
          <w:tab w:val="left" w:leader="dot" w:pos="9072"/>
        </w:tabs>
        <w:ind w:firstLine="284"/>
        <w:rPr>
          <w:rFonts w:ascii="Times New Roman" w:hAnsi="Times New Roman" w:cs="Times New Roman"/>
          <w:bCs/>
          <w:sz w:val="22"/>
          <w:szCs w:val="22"/>
        </w:rPr>
      </w:pPr>
      <w:r w:rsidRPr="00A6309A">
        <w:rPr>
          <w:rFonts w:ascii="Times New Roman" w:hAnsi="Times New Roman" w:cs="Times New Roman"/>
          <w:bCs/>
          <w:sz w:val="22"/>
          <w:szCs w:val="22"/>
        </w:rPr>
        <w:t xml:space="preserve">2.1.6. Társadalombiztosítási Azonosító Jele: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309A">
        <w:rPr>
          <w:rFonts w:ascii="Times New Roman" w:hAnsi="Times New Roman" w:cs="Times New Roman"/>
          <w:bCs/>
          <w:sz w:val="22"/>
          <w:szCs w:val="22"/>
        </w:rPr>
        <w:sym w:font="Webdings" w:char="F063"/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A296D" w:rsidRPr="00A6309A" w:rsidRDefault="009A296D" w:rsidP="00A5400D">
      <w:pPr>
        <w:tabs>
          <w:tab w:val="left" w:leader="dot" w:pos="9072"/>
        </w:tabs>
        <w:ind w:firstLine="266"/>
        <w:rPr>
          <w:rFonts w:ascii="Times New Roman" w:hAnsi="Times New Roman" w:cs="Times New Roman"/>
          <w:bCs/>
          <w:sz w:val="22"/>
          <w:szCs w:val="22"/>
        </w:rPr>
      </w:pPr>
      <w:r w:rsidRPr="00A6309A">
        <w:rPr>
          <w:rFonts w:ascii="Times New Roman" w:hAnsi="Times New Roman" w:cs="Times New Roman"/>
          <w:bCs/>
          <w:sz w:val="22"/>
          <w:szCs w:val="22"/>
        </w:rPr>
        <w:t xml:space="preserve">2.1.7. Óvoda neve: </w:t>
      </w:r>
      <w:r w:rsidRPr="00A6309A">
        <w:rPr>
          <w:rFonts w:ascii="Times New Roman" w:hAnsi="Times New Roman" w:cs="Times New Roman"/>
          <w:bCs/>
          <w:sz w:val="22"/>
          <w:szCs w:val="22"/>
        </w:rPr>
        <w:tab/>
      </w:r>
    </w:p>
    <w:p w:rsidR="009A296D" w:rsidRPr="00A6309A" w:rsidRDefault="009A296D" w:rsidP="00A5400D">
      <w:pPr>
        <w:ind w:firstLine="284"/>
        <w:rPr>
          <w:rFonts w:ascii="Times New Roman" w:hAnsi="Times New Roman" w:cs="Times New Roman"/>
          <w:bCs/>
          <w:sz w:val="22"/>
          <w:szCs w:val="22"/>
        </w:rPr>
      </w:pPr>
      <w:r w:rsidRPr="00A6309A">
        <w:rPr>
          <w:rFonts w:ascii="Times New Roman" w:hAnsi="Times New Roman" w:cs="Times New Roman"/>
          <w:bCs/>
          <w:sz w:val="22"/>
          <w:szCs w:val="22"/>
        </w:rPr>
        <w:t xml:space="preserve">2.1.8. Címe: </w:t>
      </w:r>
      <w:r w:rsidRPr="00A6309A">
        <w:rPr>
          <w:rFonts w:ascii="Times New Roman" w:hAnsi="Times New Roman" w:cs="Times New Roman"/>
          <w:bCs/>
          <w:sz w:val="22"/>
          <w:szCs w:val="22"/>
        </w:rPr>
        <w:tab/>
      </w:r>
    </w:p>
    <w:p w:rsidR="009A296D" w:rsidRDefault="009A296D" w:rsidP="00A5400D">
      <w:pPr>
        <w:ind w:firstLine="284"/>
        <w:rPr>
          <w:rFonts w:ascii="Times New Roman" w:hAnsi="Times New Roman" w:cs="Times New Roman"/>
          <w:bCs/>
          <w:sz w:val="22"/>
          <w:szCs w:val="22"/>
        </w:rPr>
      </w:pPr>
    </w:p>
    <w:p w:rsidR="009A296D" w:rsidRDefault="009A296D" w:rsidP="00A5400D">
      <w:pPr>
        <w:ind w:firstLine="284"/>
        <w:rPr>
          <w:rFonts w:ascii="Times New Roman" w:hAnsi="Times New Roman" w:cs="Times New Roman"/>
          <w:bCs/>
          <w:sz w:val="22"/>
          <w:szCs w:val="22"/>
        </w:rPr>
      </w:pPr>
    </w:p>
    <w:p w:rsidR="009A296D" w:rsidRDefault="009A296D" w:rsidP="00A5400D">
      <w:pPr>
        <w:ind w:firstLine="284"/>
        <w:rPr>
          <w:rFonts w:ascii="Times New Roman" w:hAnsi="Times New Roman" w:cs="Times New Roman"/>
          <w:bCs/>
          <w:sz w:val="22"/>
          <w:szCs w:val="22"/>
        </w:rPr>
      </w:pPr>
    </w:p>
    <w:p w:rsidR="009A296D" w:rsidRDefault="009A296D" w:rsidP="00A5400D">
      <w:pPr>
        <w:ind w:firstLine="284"/>
        <w:rPr>
          <w:rFonts w:ascii="Times New Roman" w:hAnsi="Times New Roman" w:cs="Times New Roman"/>
          <w:bCs/>
          <w:sz w:val="22"/>
          <w:szCs w:val="22"/>
        </w:rPr>
      </w:pPr>
    </w:p>
    <w:p w:rsidR="009A296D" w:rsidRPr="00A6309A" w:rsidRDefault="009A296D" w:rsidP="00A5400D">
      <w:pPr>
        <w:ind w:firstLine="284"/>
        <w:rPr>
          <w:rFonts w:ascii="Times New Roman" w:hAnsi="Times New Roman" w:cs="Times New Roman"/>
          <w:bCs/>
          <w:sz w:val="22"/>
          <w:szCs w:val="22"/>
        </w:rPr>
      </w:pPr>
      <w:r w:rsidRPr="00A6309A">
        <w:rPr>
          <w:rFonts w:ascii="Times New Roman" w:hAnsi="Times New Roman" w:cs="Times New Roman"/>
          <w:bCs/>
          <w:sz w:val="22"/>
          <w:szCs w:val="22"/>
        </w:rPr>
        <w:tab/>
      </w:r>
    </w:p>
    <w:p w:rsidR="009A296D" w:rsidRPr="00A6309A" w:rsidRDefault="009A296D" w:rsidP="008503F9">
      <w:pPr>
        <w:ind w:firstLine="284"/>
        <w:rPr>
          <w:rFonts w:ascii="Times New Roman" w:hAnsi="Times New Roman" w:cs="Times New Roman"/>
          <w:b/>
          <w:bCs/>
          <w:sz w:val="22"/>
          <w:szCs w:val="22"/>
        </w:rPr>
      </w:pPr>
      <w:r w:rsidRPr="00A6309A">
        <w:rPr>
          <w:rFonts w:ascii="Times New Roman" w:hAnsi="Times New Roman" w:cs="Times New Roman"/>
          <w:b/>
          <w:bCs/>
          <w:sz w:val="22"/>
          <w:szCs w:val="22"/>
        </w:rPr>
        <w:t>3. Kérelmezővel a fenti címen közös háztartásban élő családtagok:</w:t>
      </w:r>
    </w:p>
    <w:p w:rsidR="009A296D" w:rsidRPr="00A6309A" w:rsidRDefault="009A296D" w:rsidP="008503F9">
      <w:pPr>
        <w:ind w:firstLine="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"/>
        <w:gridCol w:w="1488"/>
        <w:gridCol w:w="1488"/>
        <w:gridCol w:w="1488"/>
        <w:gridCol w:w="1488"/>
        <w:gridCol w:w="1488"/>
      </w:tblGrid>
      <w:tr w:rsidR="009A296D" w:rsidRPr="00A6309A" w:rsidTr="008503F9"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  <w:r w:rsidRPr="00A6309A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A</w:t>
            </w: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  <w:r w:rsidRPr="00A6309A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B</w:t>
            </w: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  <w:r w:rsidRPr="00A6309A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C</w:t>
            </w: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  <w:r w:rsidRPr="00A6309A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D</w:t>
            </w: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  <w:r w:rsidRPr="00A6309A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E</w:t>
            </w:r>
          </w:p>
        </w:tc>
      </w:tr>
      <w:tr w:rsidR="009A296D" w:rsidRPr="00A6309A" w:rsidTr="008503F9"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  <w:r w:rsidRPr="00A6309A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3.1.</w:t>
            </w: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  <w:r w:rsidRPr="00A6309A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Név</w:t>
            </w: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  <w:r w:rsidRPr="00A6309A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Anyja neve</w:t>
            </w: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  <w:r w:rsidRPr="00A6309A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Születési helye, ideje</w:t>
            </w:r>
          </w:p>
          <w:p w:rsidR="009A296D" w:rsidRPr="00A6309A" w:rsidRDefault="009A296D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  <w:r w:rsidRPr="00A6309A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(év, hó, nap)</w:t>
            </w: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  <w:r w:rsidRPr="00A6309A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Családi kapcsolat megnevezése</w:t>
            </w: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  <w:r w:rsidRPr="00A6309A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TAJ szám</w:t>
            </w:r>
          </w:p>
        </w:tc>
      </w:tr>
      <w:tr w:rsidR="009A296D" w:rsidRPr="00A6309A" w:rsidTr="008503F9"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  <w:r w:rsidRPr="00A6309A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3.2.</w:t>
            </w: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</w:p>
        </w:tc>
      </w:tr>
      <w:tr w:rsidR="009A296D" w:rsidRPr="00A6309A" w:rsidTr="008503F9"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  <w:r w:rsidRPr="00A6309A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3.3.</w:t>
            </w: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</w:p>
        </w:tc>
      </w:tr>
      <w:tr w:rsidR="009A296D" w:rsidRPr="00A6309A" w:rsidTr="008503F9"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  <w:r w:rsidRPr="00A6309A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3.4.</w:t>
            </w: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</w:p>
        </w:tc>
      </w:tr>
      <w:tr w:rsidR="009A296D" w:rsidRPr="00A6309A" w:rsidTr="008503F9"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  <w:r w:rsidRPr="00A6309A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3.5.</w:t>
            </w: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</w:p>
        </w:tc>
        <w:tc>
          <w:tcPr>
            <w:tcW w:w="1488" w:type="dxa"/>
          </w:tcPr>
          <w:p w:rsidR="009A296D" w:rsidRPr="00A6309A" w:rsidRDefault="009A296D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</w:p>
        </w:tc>
      </w:tr>
    </w:tbl>
    <w:p w:rsidR="009A296D" w:rsidRPr="00A6309A" w:rsidRDefault="009A296D" w:rsidP="008503F9">
      <w:pPr>
        <w:rPr>
          <w:rFonts w:ascii="Times New Roman" w:hAnsi="Times New Roman" w:cs="Times New Roman"/>
          <w:sz w:val="22"/>
          <w:szCs w:val="22"/>
        </w:rPr>
      </w:pPr>
    </w:p>
    <w:p w:rsidR="009A296D" w:rsidRPr="00A6309A" w:rsidRDefault="009A296D" w:rsidP="00EA22FD">
      <w:pPr>
        <w:keepLines w:val="0"/>
        <w:numPr>
          <w:ilvl w:val="0"/>
          <w:numId w:val="4"/>
        </w:numPr>
        <w:autoSpaceDE/>
        <w:spacing w:line="276" w:lineRule="auto"/>
        <w:rPr>
          <w:rFonts w:ascii="Times New Roman" w:hAnsi="Times New Roman" w:cs="Times New Roman"/>
          <w:b/>
          <w:iCs/>
          <w:sz w:val="22"/>
          <w:szCs w:val="22"/>
        </w:rPr>
      </w:pPr>
      <w:r w:rsidRPr="00A6309A">
        <w:rPr>
          <w:rFonts w:ascii="Times New Roman" w:hAnsi="Times New Roman" w:cs="Times New Roman"/>
          <w:b/>
          <w:iCs/>
          <w:sz w:val="22"/>
          <w:szCs w:val="22"/>
        </w:rPr>
        <w:t>A család</w:t>
      </w:r>
      <w:r w:rsidRPr="00A6309A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 xml:space="preserve">1 </w:t>
      </w:r>
      <w:r w:rsidRPr="00A6309A">
        <w:rPr>
          <w:rFonts w:ascii="Times New Roman" w:hAnsi="Times New Roman" w:cs="Times New Roman"/>
          <w:b/>
          <w:iCs/>
          <w:sz w:val="22"/>
          <w:szCs w:val="22"/>
        </w:rPr>
        <w:t>jövedelmei: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4"/>
        <w:gridCol w:w="2835"/>
        <w:gridCol w:w="2126"/>
        <w:gridCol w:w="1523"/>
      </w:tblGrid>
      <w:tr w:rsidR="009A296D" w:rsidRPr="00A6309A" w:rsidTr="008503F9">
        <w:trPr>
          <w:trHeight w:val="395"/>
        </w:trPr>
        <w:tc>
          <w:tcPr>
            <w:tcW w:w="2514" w:type="dxa"/>
          </w:tcPr>
          <w:p w:rsidR="009A296D" w:rsidRPr="00A6309A" w:rsidRDefault="009A29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A6309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Név</w:t>
            </w:r>
          </w:p>
        </w:tc>
        <w:tc>
          <w:tcPr>
            <w:tcW w:w="2835" w:type="dxa"/>
          </w:tcPr>
          <w:p w:rsidR="009A296D" w:rsidRPr="00A6309A" w:rsidRDefault="009A29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A6309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Hozzátartozói</w:t>
            </w:r>
            <w:r w:rsidRPr="00A6309A">
              <w:rPr>
                <w:rFonts w:ascii="Times New Roman" w:hAnsi="Times New Roman" w:cs="Times New Roman"/>
                <w:b/>
                <w:iCs/>
                <w:sz w:val="22"/>
                <w:szCs w:val="22"/>
                <w:vertAlign w:val="superscript"/>
              </w:rPr>
              <w:t>2</w:t>
            </w:r>
            <w:r w:rsidRPr="00A6309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viszony a kérelmezővel</w:t>
            </w:r>
          </w:p>
        </w:tc>
        <w:tc>
          <w:tcPr>
            <w:tcW w:w="2126" w:type="dxa"/>
          </w:tcPr>
          <w:p w:rsidR="009A296D" w:rsidRPr="00A6309A" w:rsidRDefault="009A29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A6309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Jövedelem</w:t>
            </w:r>
            <w:r w:rsidRPr="00A6309A">
              <w:rPr>
                <w:rFonts w:ascii="Times New Roman" w:hAnsi="Times New Roman" w:cs="Times New Roman"/>
                <w:b/>
                <w:iCs/>
                <w:sz w:val="22"/>
                <w:szCs w:val="22"/>
                <w:vertAlign w:val="superscript"/>
              </w:rPr>
              <w:t>3</w:t>
            </w:r>
            <w:r w:rsidRPr="00A6309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típusa</w:t>
            </w:r>
          </w:p>
        </w:tc>
        <w:tc>
          <w:tcPr>
            <w:tcW w:w="1523" w:type="dxa"/>
          </w:tcPr>
          <w:p w:rsidR="009A296D" w:rsidRPr="00A6309A" w:rsidRDefault="009A29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A6309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Összeg</w:t>
            </w:r>
          </w:p>
        </w:tc>
      </w:tr>
      <w:tr w:rsidR="009A296D" w:rsidRPr="00A6309A" w:rsidTr="008503F9">
        <w:tc>
          <w:tcPr>
            <w:tcW w:w="2514" w:type="dxa"/>
          </w:tcPr>
          <w:p w:rsidR="009A296D" w:rsidRPr="00A6309A" w:rsidRDefault="009A296D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A296D" w:rsidRPr="00A6309A" w:rsidRDefault="009A296D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A296D" w:rsidRPr="00A6309A" w:rsidRDefault="009A296D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523" w:type="dxa"/>
          </w:tcPr>
          <w:p w:rsidR="009A296D" w:rsidRPr="00A6309A" w:rsidRDefault="009A296D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</w:tr>
      <w:tr w:rsidR="009A296D" w:rsidRPr="00A6309A" w:rsidTr="008503F9">
        <w:tc>
          <w:tcPr>
            <w:tcW w:w="2514" w:type="dxa"/>
          </w:tcPr>
          <w:p w:rsidR="009A296D" w:rsidRPr="00A6309A" w:rsidRDefault="009A296D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A296D" w:rsidRPr="00A6309A" w:rsidRDefault="009A296D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A296D" w:rsidRPr="00A6309A" w:rsidRDefault="009A296D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523" w:type="dxa"/>
          </w:tcPr>
          <w:p w:rsidR="009A296D" w:rsidRPr="00A6309A" w:rsidRDefault="009A296D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</w:tr>
      <w:tr w:rsidR="009A296D" w:rsidRPr="00A6309A" w:rsidTr="008503F9">
        <w:tc>
          <w:tcPr>
            <w:tcW w:w="2514" w:type="dxa"/>
          </w:tcPr>
          <w:p w:rsidR="009A296D" w:rsidRPr="00A6309A" w:rsidRDefault="009A296D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A296D" w:rsidRPr="00A6309A" w:rsidRDefault="009A296D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A296D" w:rsidRPr="00A6309A" w:rsidRDefault="009A296D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523" w:type="dxa"/>
          </w:tcPr>
          <w:p w:rsidR="009A296D" w:rsidRPr="00A6309A" w:rsidRDefault="009A296D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</w:tr>
      <w:tr w:rsidR="009A296D" w:rsidRPr="00A6309A" w:rsidTr="008503F9">
        <w:tc>
          <w:tcPr>
            <w:tcW w:w="2514" w:type="dxa"/>
          </w:tcPr>
          <w:p w:rsidR="009A296D" w:rsidRPr="00A6309A" w:rsidRDefault="009A296D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A296D" w:rsidRPr="00A6309A" w:rsidRDefault="009A296D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A296D" w:rsidRPr="00A6309A" w:rsidRDefault="009A296D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523" w:type="dxa"/>
          </w:tcPr>
          <w:p w:rsidR="009A296D" w:rsidRPr="00A6309A" w:rsidRDefault="009A296D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</w:tr>
    </w:tbl>
    <w:p w:rsidR="009A296D" w:rsidRPr="00A6309A" w:rsidRDefault="009A296D" w:rsidP="008503F9">
      <w:pPr>
        <w:adjustRightInd w:val="0"/>
        <w:rPr>
          <w:rFonts w:ascii="Times New Roman" w:hAnsi="Times New Roman" w:cs="Times New Roman"/>
          <w:b/>
          <w:i/>
          <w:sz w:val="22"/>
          <w:szCs w:val="22"/>
        </w:rPr>
      </w:pPr>
      <w:r w:rsidRPr="00A6309A">
        <w:rPr>
          <w:rFonts w:ascii="Times New Roman" w:hAnsi="Times New Roman" w:cs="Times New Roman"/>
          <w:b/>
          <w:i/>
          <w:sz w:val="22"/>
          <w:szCs w:val="22"/>
        </w:rPr>
        <w:t>A jövedelemről/jövedelmekről kiállított munkáltatói igazolás(oka)t a kérelemhez mellékelni kell !</w:t>
      </w:r>
    </w:p>
    <w:p w:rsidR="009A296D" w:rsidRPr="00A6309A" w:rsidRDefault="009A296D" w:rsidP="008503F9">
      <w:pPr>
        <w:adjustRightInd w:val="0"/>
        <w:rPr>
          <w:rFonts w:ascii="Times New Roman" w:hAnsi="Times New Roman" w:cs="Times New Roman"/>
          <w:sz w:val="22"/>
          <w:szCs w:val="22"/>
        </w:rPr>
      </w:pPr>
    </w:p>
    <w:p w:rsidR="009A296D" w:rsidRPr="00A6309A" w:rsidRDefault="009A296D" w:rsidP="008503F9">
      <w:pPr>
        <w:rPr>
          <w:rFonts w:ascii="Times New Roman" w:hAnsi="Times New Roman" w:cs="Times New Roman"/>
          <w:sz w:val="22"/>
          <w:szCs w:val="22"/>
        </w:rPr>
      </w:pPr>
      <w:r w:rsidRPr="00A6309A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A6309A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A6309A">
        <w:rPr>
          <w:rFonts w:ascii="Times New Roman" w:hAnsi="Times New Roman" w:cs="Times New Roman"/>
          <w:b/>
          <w:bCs/>
          <w:sz w:val="22"/>
          <w:szCs w:val="22"/>
        </w:rPr>
        <w:t>Benyújtási határidő</w:t>
      </w:r>
      <w:r w:rsidRPr="00A6309A">
        <w:rPr>
          <w:rFonts w:ascii="Times New Roman" w:hAnsi="Times New Roman" w:cs="Times New Roman"/>
          <w:bCs/>
          <w:sz w:val="22"/>
          <w:szCs w:val="22"/>
        </w:rPr>
        <w:t>:</w:t>
      </w:r>
      <w:r w:rsidRPr="00A6309A">
        <w:rPr>
          <w:rFonts w:ascii="Times New Roman" w:hAnsi="Times New Roman" w:cs="Times New Roman"/>
          <w:sz w:val="22"/>
          <w:szCs w:val="22"/>
        </w:rPr>
        <w:t xml:space="preserve"> minden év november  30.</w:t>
      </w:r>
    </w:p>
    <w:p w:rsidR="009A296D" w:rsidRPr="00A6309A" w:rsidRDefault="009A296D" w:rsidP="008503F9">
      <w:pPr>
        <w:rPr>
          <w:rFonts w:ascii="Times New Roman" w:hAnsi="Times New Roman" w:cs="Times New Roman"/>
          <w:sz w:val="22"/>
          <w:szCs w:val="22"/>
        </w:rPr>
      </w:pPr>
    </w:p>
    <w:p w:rsidR="009A296D" w:rsidRPr="00A6309A" w:rsidRDefault="009A296D" w:rsidP="008503F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6309A">
        <w:rPr>
          <w:rFonts w:ascii="Times New Roman" w:hAnsi="Times New Roman" w:cs="Times New Roman"/>
          <w:b/>
          <w:bCs/>
          <w:sz w:val="22"/>
          <w:szCs w:val="22"/>
        </w:rPr>
        <w:t>5. Nyilatkozatok</w:t>
      </w:r>
    </w:p>
    <w:p w:rsidR="009A296D" w:rsidRPr="00A6309A" w:rsidRDefault="009A296D" w:rsidP="008503F9">
      <w:pPr>
        <w:ind w:left="567" w:hanging="567"/>
        <w:rPr>
          <w:rFonts w:ascii="Times New Roman" w:hAnsi="Times New Roman" w:cs="Times New Roman"/>
          <w:bCs/>
          <w:sz w:val="22"/>
          <w:szCs w:val="22"/>
        </w:rPr>
      </w:pPr>
      <w:r w:rsidRPr="00A6309A">
        <w:rPr>
          <w:rFonts w:ascii="Times New Roman" w:hAnsi="Times New Roman" w:cs="Times New Roman"/>
          <w:bCs/>
          <w:sz w:val="22"/>
          <w:szCs w:val="22"/>
        </w:rPr>
        <w:t>5.1. Tudomásul veszem, hogy a határidőn túl benyújtott kérelmek elbírálására nincs lehetőség.</w:t>
      </w:r>
    </w:p>
    <w:p w:rsidR="009A296D" w:rsidRPr="00A6309A" w:rsidRDefault="009A296D" w:rsidP="008503F9">
      <w:pPr>
        <w:ind w:left="426" w:hanging="426"/>
        <w:rPr>
          <w:rFonts w:ascii="Times New Roman" w:hAnsi="Times New Roman" w:cs="Times New Roman"/>
          <w:bCs/>
          <w:sz w:val="22"/>
          <w:szCs w:val="22"/>
        </w:rPr>
      </w:pPr>
      <w:r w:rsidRPr="00A6309A">
        <w:rPr>
          <w:rFonts w:ascii="Times New Roman" w:hAnsi="Times New Roman" w:cs="Times New Roman"/>
          <w:bCs/>
          <w:sz w:val="22"/>
          <w:szCs w:val="22"/>
        </w:rPr>
        <w:t>5.2. Büntetőjogi felelősségem tudatában kijelentem, hogy a közölt adatok a valóságnak megfelelnek.</w:t>
      </w:r>
    </w:p>
    <w:p w:rsidR="009A296D" w:rsidRPr="00A6309A" w:rsidRDefault="009A296D" w:rsidP="008503F9">
      <w:pPr>
        <w:ind w:left="426" w:hanging="426"/>
        <w:rPr>
          <w:rFonts w:ascii="Times New Roman" w:hAnsi="Times New Roman" w:cs="Times New Roman"/>
          <w:bCs/>
          <w:sz w:val="22"/>
          <w:szCs w:val="22"/>
        </w:rPr>
      </w:pPr>
      <w:r w:rsidRPr="00A6309A">
        <w:rPr>
          <w:rFonts w:ascii="Times New Roman" w:hAnsi="Times New Roman" w:cs="Times New Roman"/>
          <w:bCs/>
          <w:sz w:val="22"/>
          <w:szCs w:val="22"/>
        </w:rPr>
        <w:t>5.3. A közölt adatoknak az ellátáshoz és nyilvántartásához kapcsolódó felhasználásához, valamint a törvényben meghatározott statisztikai célú adatfeldolgozásához hozzájárulok.</w:t>
      </w:r>
    </w:p>
    <w:p w:rsidR="009A296D" w:rsidRPr="00A6309A" w:rsidRDefault="009A296D" w:rsidP="008503F9">
      <w:pPr>
        <w:pStyle w:val="BodyText"/>
        <w:rPr>
          <w:rFonts w:ascii="Times New Roman" w:hAnsi="Times New Roman"/>
          <w:b w:val="0"/>
          <w:bCs w:val="0"/>
          <w:sz w:val="22"/>
          <w:szCs w:val="22"/>
        </w:rPr>
      </w:pPr>
    </w:p>
    <w:p w:rsidR="009A296D" w:rsidRPr="00A6309A" w:rsidRDefault="009A296D" w:rsidP="008503F9">
      <w:pPr>
        <w:pStyle w:val="BodyText"/>
        <w:rPr>
          <w:rFonts w:ascii="Times New Roman" w:hAnsi="Times New Roman"/>
          <w:b w:val="0"/>
          <w:bCs w:val="0"/>
          <w:sz w:val="22"/>
          <w:szCs w:val="22"/>
        </w:rPr>
      </w:pPr>
      <w:r w:rsidRPr="00A6309A">
        <w:rPr>
          <w:rStyle w:val="FootnoteReference"/>
          <w:rFonts w:ascii="Times New Roman" w:hAnsi="Times New Roman"/>
          <w:b w:val="0"/>
          <w:bCs w:val="0"/>
          <w:sz w:val="22"/>
          <w:szCs w:val="22"/>
        </w:rPr>
        <w:footnoteReference w:id="1"/>
      </w:r>
      <w:r w:rsidRPr="00A6309A">
        <w:rPr>
          <w:rFonts w:ascii="Times New Roman" w:hAnsi="Times New Roman"/>
          <w:b w:val="0"/>
          <w:bCs w:val="0"/>
          <w:sz w:val="22"/>
          <w:szCs w:val="22"/>
        </w:rPr>
        <w:t xml:space="preserve">Kijelentem, hogy a kérelemhez mellékelt </w:t>
      </w:r>
      <w:r w:rsidRPr="00A6309A">
        <w:rPr>
          <w:rFonts w:ascii="Times New Roman" w:hAnsi="Times New Roman"/>
          <w:sz w:val="22"/>
          <w:szCs w:val="22"/>
        </w:rPr>
        <w:t>Adatkezelési tájékoztatóban</w:t>
      </w:r>
      <w:r w:rsidRPr="00A6309A">
        <w:rPr>
          <w:rFonts w:ascii="Times New Roman" w:hAnsi="Times New Roman"/>
          <w:b w:val="0"/>
          <w:bCs w:val="0"/>
          <w:sz w:val="22"/>
          <w:szCs w:val="22"/>
        </w:rPr>
        <w:t xml:space="preserve"> foglaltakat elolvastam és azokat tudomásul vettem.     </w:t>
      </w:r>
    </w:p>
    <w:p w:rsidR="009A296D" w:rsidRPr="00A6309A" w:rsidRDefault="009A296D" w:rsidP="008503F9">
      <w:pPr>
        <w:tabs>
          <w:tab w:val="center" w:pos="7920"/>
        </w:tabs>
        <w:rPr>
          <w:rFonts w:ascii="Times New Roman" w:hAnsi="Times New Roman" w:cs="Times New Roman"/>
          <w:bCs/>
          <w:sz w:val="22"/>
          <w:szCs w:val="22"/>
        </w:rPr>
      </w:pPr>
    </w:p>
    <w:p w:rsidR="009A296D" w:rsidRPr="00A6309A" w:rsidRDefault="009A296D" w:rsidP="008503F9">
      <w:pPr>
        <w:tabs>
          <w:tab w:val="center" w:pos="7920"/>
        </w:tabs>
        <w:rPr>
          <w:rFonts w:ascii="Times New Roman" w:hAnsi="Times New Roman" w:cs="Times New Roman"/>
          <w:bCs/>
          <w:sz w:val="22"/>
          <w:szCs w:val="22"/>
        </w:rPr>
      </w:pPr>
    </w:p>
    <w:p w:rsidR="009A296D" w:rsidRPr="00A6309A" w:rsidRDefault="009A296D" w:rsidP="008503F9">
      <w:pPr>
        <w:tabs>
          <w:tab w:val="center" w:pos="7920"/>
        </w:tabs>
        <w:rPr>
          <w:rFonts w:ascii="Times New Roman" w:hAnsi="Times New Roman" w:cs="Times New Roman"/>
          <w:bCs/>
          <w:sz w:val="22"/>
          <w:szCs w:val="22"/>
        </w:rPr>
      </w:pPr>
      <w:r w:rsidRPr="00A6309A">
        <w:rPr>
          <w:rFonts w:ascii="Times New Roman" w:hAnsi="Times New Roman" w:cs="Times New Roman"/>
          <w:bCs/>
          <w:sz w:val="22"/>
          <w:szCs w:val="22"/>
        </w:rPr>
        <w:t>.........................................., ………év……………….hó …..nap</w:t>
      </w:r>
    </w:p>
    <w:p w:rsidR="009A296D" w:rsidRPr="00A6309A" w:rsidRDefault="009A296D" w:rsidP="008503F9">
      <w:pPr>
        <w:tabs>
          <w:tab w:val="center" w:pos="7920"/>
        </w:tabs>
        <w:rPr>
          <w:rFonts w:ascii="Times New Roman" w:hAnsi="Times New Roman" w:cs="Times New Roman"/>
          <w:bCs/>
          <w:sz w:val="22"/>
          <w:szCs w:val="22"/>
        </w:rPr>
      </w:pPr>
    </w:p>
    <w:p w:rsidR="009A296D" w:rsidRPr="00A6309A" w:rsidRDefault="009A296D" w:rsidP="008503F9">
      <w:pPr>
        <w:tabs>
          <w:tab w:val="center" w:pos="7920"/>
        </w:tabs>
        <w:rPr>
          <w:rFonts w:ascii="Times New Roman" w:hAnsi="Times New Roman" w:cs="Times New Roman"/>
          <w:bCs/>
          <w:sz w:val="22"/>
          <w:szCs w:val="22"/>
        </w:rPr>
      </w:pPr>
      <w:r w:rsidRPr="00A6309A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             ………………………</w:t>
      </w:r>
    </w:p>
    <w:p w:rsidR="009A296D" w:rsidRPr="00A6309A" w:rsidRDefault="009A296D" w:rsidP="008503F9">
      <w:pPr>
        <w:tabs>
          <w:tab w:val="center" w:pos="7920"/>
        </w:tabs>
        <w:rPr>
          <w:rFonts w:ascii="Times New Roman" w:hAnsi="Times New Roman" w:cs="Times New Roman"/>
          <w:bCs/>
          <w:sz w:val="22"/>
          <w:szCs w:val="22"/>
        </w:rPr>
      </w:pPr>
      <w:r w:rsidRPr="00A6309A">
        <w:rPr>
          <w:rFonts w:ascii="Times New Roman" w:hAnsi="Times New Roman" w:cs="Times New Roman"/>
          <w:bCs/>
          <w:sz w:val="22"/>
          <w:szCs w:val="22"/>
        </w:rPr>
        <w:tab/>
        <w:t>Kérelmező</w:t>
      </w:r>
    </w:p>
    <w:p w:rsidR="009A296D" w:rsidRPr="00A6309A" w:rsidRDefault="009A296D" w:rsidP="008503F9">
      <w:pPr>
        <w:tabs>
          <w:tab w:val="center" w:pos="7920"/>
        </w:tabs>
        <w:rPr>
          <w:rFonts w:ascii="Times New Roman" w:hAnsi="Times New Roman" w:cs="Times New Roman"/>
          <w:bCs/>
          <w:sz w:val="22"/>
          <w:szCs w:val="22"/>
        </w:rPr>
      </w:pPr>
    </w:p>
    <w:p w:rsidR="009A296D" w:rsidRPr="00A6309A" w:rsidRDefault="009A296D" w:rsidP="008503F9">
      <w:pPr>
        <w:adjustRightInd w:val="0"/>
        <w:rPr>
          <w:b/>
          <w:i/>
          <w:iCs/>
          <w:sz w:val="22"/>
          <w:szCs w:val="22"/>
          <w:vertAlign w:val="superscript"/>
        </w:rPr>
      </w:pPr>
    </w:p>
    <w:p w:rsidR="009A296D" w:rsidRPr="00A6309A" w:rsidRDefault="009A296D" w:rsidP="008503F9">
      <w:pPr>
        <w:adjustRightInd w:val="0"/>
        <w:rPr>
          <w:i/>
          <w:iCs/>
          <w:sz w:val="22"/>
          <w:szCs w:val="22"/>
        </w:rPr>
      </w:pPr>
      <w:r w:rsidRPr="00A6309A">
        <w:rPr>
          <w:b/>
          <w:i/>
          <w:iCs/>
          <w:sz w:val="22"/>
          <w:szCs w:val="22"/>
          <w:vertAlign w:val="superscript"/>
        </w:rPr>
        <w:t>1</w:t>
      </w:r>
      <w:r w:rsidRPr="00A6309A">
        <w:rPr>
          <w:b/>
          <w:i/>
          <w:iCs/>
          <w:sz w:val="22"/>
          <w:szCs w:val="22"/>
        </w:rPr>
        <w:t xml:space="preserve"> Család</w:t>
      </w:r>
      <w:r w:rsidRPr="00A6309A">
        <w:rPr>
          <w:i/>
          <w:iCs/>
          <w:sz w:val="22"/>
          <w:szCs w:val="22"/>
        </w:rPr>
        <w:t xml:space="preserve">: </w:t>
      </w:r>
    </w:p>
    <w:p w:rsidR="009A296D" w:rsidRPr="00A6309A" w:rsidRDefault="009A296D" w:rsidP="008503F9">
      <w:pPr>
        <w:adjustRightInd w:val="0"/>
        <w:rPr>
          <w:sz w:val="22"/>
          <w:szCs w:val="22"/>
        </w:rPr>
      </w:pPr>
      <w:r w:rsidRPr="00A6309A">
        <w:rPr>
          <w:sz w:val="22"/>
          <w:szCs w:val="22"/>
        </w:rPr>
        <w:t>Egy lakásban, vagy személyes gondoskodást nyújtó bentlakásos szociális, gyermekvédelmi intézményben együtt lakó, ott bejelentett lakóhellyel vagy tartózkodási hellyel rendelkező közeli hozzátartozók közössége.</w:t>
      </w:r>
    </w:p>
    <w:p w:rsidR="009A296D" w:rsidRPr="00A6309A" w:rsidRDefault="009A296D" w:rsidP="008503F9">
      <w:pPr>
        <w:adjustRightInd w:val="0"/>
        <w:rPr>
          <w:sz w:val="22"/>
          <w:szCs w:val="22"/>
        </w:rPr>
      </w:pPr>
      <w:r w:rsidRPr="00A6309A">
        <w:rPr>
          <w:b/>
          <w:i/>
          <w:iCs/>
          <w:sz w:val="22"/>
          <w:szCs w:val="22"/>
          <w:vertAlign w:val="superscript"/>
        </w:rPr>
        <w:t>2</w:t>
      </w:r>
      <w:r w:rsidRPr="00A6309A">
        <w:rPr>
          <w:b/>
          <w:i/>
          <w:iCs/>
          <w:sz w:val="22"/>
          <w:szCs w:val="22"/>
        </w:rPr>
        <w:t>Közeli hozzátartozó:</w:t>
      </w:r>
    </w:p>
    <w:p w:rsidR="009A296D" w:rsidRPr="00A6309A" w:rsidRDefault="009A296D" w:rsidP="00EA22FD">
      <w:pPr>
        <w:keepLines w:val="0"/>
        <w:numPr>
          <w:ilvl w:val="0"/>
          <w:numId w:val="5"/>
        </w:numPr>
        <w:adjustRightInd w:val="0"/>
        <w:ind w:left="284" w:hanging="284"/>
        <w:rPr>
          <w:sz w:val="22"/>
          <w:szCs w:val="22"/>
        </w:rPr>
      </w:pPr>
      <w:r w:rsidRPr="00A6309A">
        <w:rPr>
          <w:sz w:val="22"/>
          <w:szCs w:val="22"/>
        </w:rPr>
        <w:t>a házastárs, az élettárs,</w:t>
      </w:r>
    </w:p>
    <w:p w:rsidR="009A296D" w:rsidRPr="00A6309A" w:rsidRDefault="009A296D" w:rsidP="008503F9">
      <w:pPr>
        <w:keepLines w:val="0"/>
        <w:autoSpaceDE/>
        <w:autoSpaceDN/>
        <w:jc w:val="left"/>
        <w:rPr>
          <w:rFonts w:ascii="Times New Roman" w:hAnsi="Times New Roman" w:cs="Times New Roman"/>
          <w:sz w:val="22"/>
          <w:szCs w:val="22"/>
        </w:rPr>
      </w:pPr>
      <w:r w:rsidRPr="00A6309A">
        <w:rPr>
          <w:sz w:val="22"/>
          <w:szCs w:val="22"/>
        </w:rPr>
        <w:t xml:space="preserve">a húszévesnél fiatalabb, önálló keresettel nem rendelkező; a huszonhárom évesnél fiatalabb, önálló keresettel nem rendelkező, nappali oktatás munkarendje szerint tanulmányokat folytató; a huszonöt évesnél fiatalabb, önálló </w:t>
      </w:r>
    </w:p>
    <w:p w:rsidR="009A296D" w:rsidRPr="00A6309A" w:rsidRDefault="009A296D" w:rsidP="00C938C8">
      <w:pPr>
        <w:jc w:val="center"/>
        <w:rPr>
          <w:b/>
          <w:bCs/>
          <w:i/>
          <w:iCs/>
          <w:sz w:val="22"/>
          <w:szCs w:val="22"/>
        </w:rPr>
      </w:pPr>
    </w:p>
    <w:p w:rsidR="009A296D" w:rsidRPr="00A6309A" w:rsidRDefault="009A296D" w:rsidP="00823732">
      <w:pPr>
        <w:pStyle w:val="Bekezds"/>
        <w:jc w:val="right"/>
        <w:rPr>
          <w:b/>
          <w:bCs/>
          <w:i/>
          <w:iCs/>
          <w:sz w:val="22"/>
          <w:szCs w:val="22"/>
        </w:rPr>
      </w:pPr>
    </w:p>
    <w:sectPr w:rsidR="009A296D" w:rsidRPr="00A6309A" w:rsidSect="00B8183A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7" w:h="16840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6D" w:rsidRDefault="009A296D">
      <w:r>
        <w:separator/>
      </w:r>
    </w:p>
  </w:endnote>
  <w:endnote w:type="continuationSeparator" w:id="0">
    <w:p w:rsidR="009A296D" w:rsidRDefault="009A2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6D" w:rsidRDefault="009A296D">
      <w:r>
        <w:separator/>
      </w:r>
    </w:p>
  </w:footnote>
  <w:footnote w:type="continuationSeparator" w:id="0">
    <w:p w:rsidR="009A296D" w:rsidRDefault="009A296D">
      <w:r>
        <w:continuationSeparator/>
      </w:r>
    </w:p>
  </w:footnote>
  <w:footnote w:id="1">
    <w:p w:rsidR="009A296D" w:rsidRDefault="009A296D" w:rsidP="008503F9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6D" w:rsidRDefault="009A296D" w:rsidP="00B81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296D" w:rsidRDefault="009A29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6D" w:rsidRDefault="009A296D" w:rsidP="00D80426">
    <w:pPr>
      <w:pStyle w:val="Header"/>
      <w:framePr w:wrap="around" w:vAnchor="text" w:hAnchor="margin" w:xAlign="center" w:y="1"/>
      <w:rPr>
        <w:rStyle w:val="PageNumber"/>
      </w:rPr>
    </w:pPr>
  </w:p>
  <w:p w:rsidR="009A296D" w:rsidRDefault="009A296D" w:rsidP="00A12F98">
    <w:pPr>
      <w:pStyle w:val="Header"/>
      <w:framePr w:wrap="around" w:vAnchor="text" w:hAnchor="margin" w:xAlign="center" w:y="1"/>
      <w:rPr>
        <w:rStyle w:val="PageNumber"/>
      </w:rPr>
    </w:pPr>
  </w:p>
  <w:p w:rsidR="009A296D" w:rsidRDefault="009A29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213"/>
    <w:multiLevelType w:val="hybridMultilevel"/>
    <w:tmpl w:val="1EB20BE6"/>
    <w:lvl w:ilvl="0" w:tplc="9AD6A5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7C2888"/>
    <w:multiLevelType w:val="hybridMultilevel"/>
    <w:tmpl w:val="61B4BE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B0822"/>
    <w:multiLevelType w:val="hybridMultilevel"/>
    <w:tmpl w:val="6BDA04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D2514"/>
    <w:multiLevelType w:val="hybridMultilevel"/>
    <w:tmpl w:val="818A03DA"/>
    <w:lvl w:ilvl="0" w:tplc="AC12D95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BA6"/>
    <w:multiLevelType w:val="hybridMultilevel"/>
    <w:tmpl w:val="370063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6F65CB"/>
    <w:multiLevelType w:val="hybridMultilevel"/>
    <w:tmpl w:val="B5D42418"/>
    <w:lvl w:ilvl="0" w:tplc="B36818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0E150BA"/>
    <w:multiLevelType w:val="hybridMultilevel"/>
    <w:tmpl w:val="426C9FBC"/>
    <w:lvl w:ilvl="0" w:tplc="173CD94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DE1E9D"/>
    <w:multiLevelType w:val="hybridMultilevel"/>
    <w:tmpl w:val="B7C8FECC"/>
    <w:lvl w:ilvl="0" w:tplc="754A09A8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8">
    <w:nsid w:val="7C9F3A3E"/>
    <w:multiLevelType w:val="hybridMultilevel"/>
    <w:tmpl w:val="F74A8E4A"/>
    <w:lvl w:ilvl="0" w:tplc="E290336A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5"/>
  <w:drawingGridVerticalSpacing w:val="163"/>
  <w:displayHorizontalDrawingGridEvery w:val="0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D4B"/>
    <w:rsid w:val="00006892"/>
    <w:rsid w:val="00011F06"/>
    <w:rsid w:val="00014FEE"/>
    <w:rsid w:val="00015D4B"/>
    <w:rsid w:val="00023557"/>
    <w:rsid w:val="000329C1"/>
    <w:rsid w:val="0004348F"/>
    <w:rsid w:val="00045B5B"/>
    <w:rsid w:val="000555C1"/>
    <w:rsid w:val="0005727F"/>
    <w:rsid w:val="00057FD8"/>
    <w:rsid w:val="00060582"/>
    <w:rsid w:val="00062C9E"/>
    <w:rsid w:val="000818F4"/>
    <w:rsid w:val="00085F1E"/>
    <w:rsid w:val="000948CB"/>
    <w:rsid w:val="000A18BC"/>
    <w:rsid w:val="000A2AD0"/>
    <w:rsid w:val="000A6131"/>
    <w:rsid w:val="000B060C"/>
    <w:rsid w:val="000B5463"/>
    <w:rsid w:val="000C0A1F"/>
    <w:rsid w:val="000C0C9F"/>
    <w:rsid w:val="000C21CD"/>
    <w:rsid w:val="000C55EE"/>
    <w:rsid w:val="000D154F"/>
    <w:rsid w:val="000D6824"/>
    <w:rsid w:val="000D7AF3"/>
    <w:rsid w:val="000E62DA"/>
    <w:rsid w:val="000F5935"/>
    <w:rsid w:val="001044E9"/>
    <w:rsid w:val="001058DF"/>
    <w:rsid w:val="0010748B"/>
    <w:rsid w:val="001163D9"/>
    <w:rsid w:val="00135A15"/>
    <w:rsid w:val="00161A3E"/>
    <w:rsid w:val="00163E0B"/>
    <w:rsid w:val="00165572"/>
    <w:rsid w:val="001712F0"/>
    <w:rsid w:val="0017339A"/>
    <w:rsid w:val="00177B1D"/>
    <w:rsid w:val="001800C4"/>
    <w:rsid w:val="001806B8"/>
    <w:rsid w:val="0019264F"/>
    <w:rsid w:val="00194EEB"/>
    <w:rsid w:val="001A6DC0"/>
    <w:rsid w:val="001B2B5F"/>
    <w:rsid w:val="001B7A5E"/>
    <w:rsid w:val="001C241C"/>
    <w:rsid w:val="001D213F"/>
    <w:rsid w:val="001F4A91"/>
    <w:rsid w:val="001F50A5"/>
    <w:rsid w:val="00200AEB"/>
    <w:rsid w:val="00204F9B"/>
    <w:rsid w:val="0020748D"/>
    <w:rsid w:val="00222EF6"/>
    <w:rsid w:val="00256D0B"/>
    <w:rsid w:val="00262175"/>
    <w:rsid w:val="0026741B"/>
    <w:rsid w:val="00274E68"/>
    <w:rsid w:val="00276D9C"/>
    <w:rsid w:val="00277D87"/>
    <w:rsid w:val="0028449C"/>
    <w:rsid w:val="002856A8"/>
    <w:rsid w:val="002938B9"/>
    <w:rsid w:val="002A1C2B"/>
    <w:rsid w:val="002A5167"/>
    <w:rsid w:val="002B589C"/>
    <w:rsid w:val="002E1E57"/>
    <w:rsid w:val="002E2916"/>
    <w:rsid w:val="002E2ED2"/>
    <w:rsid w:val="002E4FB6"/>
    <w:rsid w:val="002F775C"/>
    <w:rsid w:val="00311087"/>
    <w:rsid w:val="003211C6"/>
    <w:rsid w:val="003312A6"/>
    <w:rsid w:val="003409F6"/>
    <w:rsid w:val="00343E98"/>
    <w:rsid w:val="00344B05"/>
    <w:rsid w:val="0034651B"/>
    <w:rsid w:val="00370BFD"/>
    <w:rsid w:val="00372E38"/>
    <w:rsid w:val="00391F95"/>
    <w:rsid w:val="003A4040"/>
    <w:rsid w:val="003B35FD"/>
    <w:rsid w:val="003B3E94"/>
    <w:rsid w:val="003B4AB6"/>
    <w:rsid w:val="003B5DCB"/>
    <w:rsid w:val="003C3479"/>
    <w:rsid w:val="003D78FA"/>
    <w:rsid w:val="003F034C"/>
    <w:rsid w:val="003F0D46"/>
    <w:rsid w:val="003F6E53"/>
    <w:rsid w:val="0041146D"/>
    <w:rsid w:val="00411B70"/>
    <w:rsid w:val="00414FA5"/>
    <w:rsid w:val="00435BCF"/>
    <w:rsid w:val="004361EF"/>
    <w:rsid w:val="004519BF"/>
    <w:rsid w:val="00465209"/>
    <w:rsid w:val="004777F4"/>
    <w:rsid w:val="00497C75"/>
    <w:rsid w:val="004A5CD3"/>
    <w:rsid w:val="004A6591"/>
    <w:rsid w:val="004B00DB"/>
    <w:rsid w:val="004B6145"/>
    <w:rsid w:val="004B7F72"/>
    <w:rsid w:val="004C1B63"/>
    <w:rsid w:val="004C492D"/>
    <w:rsid w:val="004D6F17"/>
    <w:rsid w:val="004E49BE"/>
    <w:rsid w:val="004E49FA"/>
    <w:rsid w:val="004F03B2"/>
    <w:rsid w:val="004F6A0F"/>
    <w:rsid w:val="00501E63"/>
    <w:rsid w:val="00505DB9"/>
    <w:rsid w:val="00510221"/>
    <w:rsid w:val="005108E9"/>
    <w:rsid w:val="00510D4D"/>
    <w:rsid w:val="005266CF"/>
    <w:rsid w:val="00533593"/>
    <w:rsid w:val="0054377B"/>
    <w:rsid w:val="00543798"/>
    <w:rsid w:val="00545273"/>
    <w:rsid w:val="0054555B"/>
    <w:rsid w:val="00552E60"/>
    <w:rsid w:val="00560ADD"/>
    <w:rsid w:val="00563A1D"/>
    <w:rsid w:val="00570F58"/>
    <w:rsid w:val="005718EC"/>
    <w:rsid w:val="0057283B"/>
    <w:rsid w:val="0058408A"/>
    <w:rsid w:val="00590CED"/>
    <w:rsid w:val="005B4176"/>
    <w:rsid w:val="005B55AA"/>
    <w:rsid w:val="005C7466"/>
    <w:rsid w:val="005D28CA"/>
    <w:rsid w:val="005D431E"/>
    <w:rsid w:val="005D64EE"/>
    <w:rsid w:val="005F6C74"/>
    <w:rsid w:val="006036D9"/>
    <w:rsid w:val="00610FB7"/>
    <w:rsid w:val="00611821"/>
    <w:rsid w:val="00615AAA"/>
    <w:rsid w:val="006168C8"/>
    <w:rsid w:val="00622549"/>
    <w:rsid w:val="00622832"/>
    <w:rsid w:val="0062349E"/>
    <w:rsid w:val="006267C0"/>
    <w:rsid w:val="00627C48"/>
    <w:rsid w:val="00641F82"/>
    <w:rsid w:val="006421F1"/>
    <w:rsid w:val="00651DC4"/>
    <w:rsid w:val="00663658"/>
    <w:rsid w:val="00675111"/>
    <w:rsid w:val="0068230D"/>
    <w:rsid w:val="006828CF"/>
    <w:rsid w:val="00682DC8"/>
    <w:rsid w:val="006851DD"/>
    <w:rsid w:val="0069034D"/>
    <w:rsid w:val="006912A1"/>
    <w:rsid w:val="00691F3E"/>
    <w:rsid w:val="006A2CB3"/>
    <w:rsid w:val="006A6973"/>
    <w:rsid w:val="006B057B"/>
    <w:rsid w:val="006B0FC0"/>
    <w:rsid w:val="006B336E"/>
    <w:rsid w:val="006B6797"/>
    <w:rsid w:val="006C6B1E"/>
    <w:rsid w:val="006D0207"/>
    <w:rsid w:val="006D04FE"/>
    <w:rsid w:val="006D33AB"/>
    <w:rsid w:val="006D63AB"/>
    <w:rsid w:val="006E548F"/>
    <w:rsid w:val="006E6E7F"/>
    <w:rsid w:val="006F2009"/>
    <w:rsid w:val="006F2462"/>
    <w:rsid w:val="00705F6D"/>
    <w:rsid w:val="00707D5C"/>
    <w:rsid w:val="00720DC6"/>
    <w:rsid w:val="00721EBC"/>
    <w:rsid w:val="00733146"/>
    <w:rsid w:val="00744EBB"/>
    <w:rsid w:val="00750776"/>
    <w:rsid w:val="00757296"/>
    <w:rsid w:val="007573F7"/>
    <w:rsid w:val="00761AA2"/>
    <w:rsid w:val="007621BF"/>
    <w:rsid w:val="00765462"/>
    <w:rsid w:val="0076602E"/>
    <w:rsid w:val="007671CD"/>
    <w:rsid w:val="00780F77"/>
    <w:rsid w:val="00781009"/>
    <w:rsid w:val="007830D5"/>
    <w:rsid w:val="007831A5"/>
    <w:rsid w:val="00785B25"/>
    <w:rsid w:val="007914FB"/>
    <w:rsid w:val="00792630"/>
    <w:rsid w:val="00795638"/>
    <w:rsid w:val="00797C82"/>
    <w:rsid w:val="007A249A"/>
    <w:rsid w:val="007A7FA2"/>
    <w:rsid w:val="007B1582"/>
    <w:rsid w:val="007C64FA"/>
    <w:rsid w:val="007C7889"/>
    <w:rsid w:val="007D2B61"/>
    <w:rsid w:val="007D4C7E"/>
    <w:rsid w:val="007D723D"/>
    <w:rsid w:val="007E3A27"/>
    <w:rsid w:val="00805252"/>
    <w:rsid w:val="00823732"/>
    <w:rsid w:val="00826DAD"/>
    <w:rsid w:val="008401FD"/>
    <w:rsid w:val="00844EB5"/>
    <w:rsid w:val="00845307"/>
    <w:rsid w:val="008475CC"/>
    <w:rsid w:val="0084773D"/>
    <w:rsid w:val="00847ACC"/>
    <w:rsid w:val="008503F9"/>
    <w:rsid w:val="0085673E"/>
    <w:rsid w:val="00856A99"/>
    <w:rsid w:val="00865ECC"/>
    <w:rsid w:val="00882C78"/>
    <w:rsid w:val="008936EF"/>
    <w:rsid w:val="00894034"/>
    <w:rsid w:val="0089490A"/>
    <w:rsid w:val="008959B0"/>
    <w:rsid w:val="008B078C"/>
    <w:rsid w:val="008B1A67"/>
    <w:rsid w:val="008C0C19"/>
    <w:rsid w:val="008C3330"/>
    <w:rsid w:val="008C44D2"/>
    <w:rsid w:val="008C4920"/>
    <w:rsid w:val="008C504A"/>
    <w:rsid w:val="008C7D33"/>
    <w:rsid w:val="008D0077"/>
    <w:rsid w:val="008D0CFB"/>
    <w:rsid w:val="008D5A8C"/>
    <w:rsid w:val="008E3EE7"/>
    <w:rsid w:val="008F6507"/>
    <w:rsid w:val="0090419D"/>
    <w:rsid w:val="00906E07"/>
    <w:rsid w:val="00906EBC"/>
    <w:rsid w:val="00912530"/>
    <w:rsid w:val="009131C6"/>
    <w:rsid w:val="00916413"/>
    <w:rsid w:val="00920628"/>
    <w:rsid w:val="009216ED"/>
    <w:rsid w:val="009407B2"/>
    <w:rsid w:val="00946221"/>
    <w:rsid w:val="00956BEF"/>
    <w:rsid w:val="00957D64"/>
    <w:rsid w:val="00960BC4"/>
    <w:rsid w:val="00963129"/>
    <w:rsid w:val="00976855"/>
    <w:rsid w:val="009852F1"/>
    <w:rsid w:val="009A296D"/>
    <w:rsid w:val="009B4684"/>
    <w:rsid w:val="009C5CC6"/>
    <w:rsid w:val="009D363F"/>
    <w:rsid w:val="009D641A"/>
    <w:rsid w:val="009F2631"/>
    <w:rsid w:val="009F7A44"/>
    <w:rsid w:val="00A12F98"/>
    <w:rsid w:val="00A13D39"/>
    <w:rsid w:val="00A16E15"/>
    <w:rsid w:val="00A176B7"/>
    <w:rsid w:val="00A21C43"/>
    <w:rsid w:val="00A3108A"/>
    <w:rsid w:val="00A3172A"/>
    <w:rsid w:val="00A36C6B"/>
    <w:rsid w:val="00A454A7"/>
    <w:rsid w:val="00A462A8"/>
    <w:rsid w:val="00A5400D"/>
    <w:rsid w:val="00A54E46"/>
    <w:rsid w:val="00A6309A"/>
    <w:rsid w:val="00A6552D"/>
    <w:rsid w:val="00A70329"/>
    <w:rsid w:val="00A71137"/>
    <w:rsid w:val="00A72289"/>
    <w:rsid w:val="00A76021"/>
    <w:rsid w:val="00A81F14"/>
    <w:rsid w:val="00A83132"/>
    <w:rsid w:val="00A864E9"/>
    <w:rsid w:val="00A87920"/>
    <w:rsid w:val="00A91D71"/>
    <w:rsid w:val="00A92365"/>
    <w:rsid w:val="00A953EE"/>
    <w:rsid w:val="00AA3CEB"/>
    <w:rsid w:val="00AA61E2"/>
    <w:rsid w:val="00AC67AC"/>
    <w:rsid w:val="00AD33AD"/>
    <w:rsid w:val="00AD6062"/>
    <w:rsid w:val="00AE2111"/>
    <w:rsid w:val="00AE25B9"/>
    <w:rsid w:val="00AE430E"/>
    <w:rsid w:val="00AF53C5"/>
    <w:rsid w:val="00B00F0E"/>
    <w:rsid w:val="00B101A1"/>
    <w:rsid w:val="00B115D8"/>
    <w:rsid w:val="00B16822"/>
    <w:rsid w:val="00B21031"/>
    <w:rsid w:val="00B34351"/>
    <w:rsid w:val="00B37711"/>
    <w:rsid w:val="00B40E71"/>
    <w:rsid w:val="00B45FC4"/>
    <w:rsid w:val="00B550BC"/>
    <w:rsid w:val="00B563B5"/>
    <w:rsid w:val="00B57F68"/>
    <w:rsid w:val="00B606F9"/>
    <w:rsid w:val="00B8183A"/>
    <w:rsid w:val="00B85AAB"/>
    <w:rsid w:val="00B92EBD"/>
    <w:rsid w:val="00B940ED"/>
    <w:rsid w:val="00BA0415"/>
    <w:rsid w:val="00BB0AAF"/>
    <w:rsid w:val="00BB175F"/>
    <w:rsid w:val="00BB75D4"/>
    <w:rsid w:val="00BC46F5"/>
    <w:rsid w:val="00BC6F61"/>
    <w:rsid w:val="00BC7BEE"/>
    <w:rsid w:val="00BD0D37"/>
    <w:rsid w:val="00BE7FE3"/>
    <w:rsid w:val="00BF1F66"/>
    <w:rsid w:val="00C010AA"/>
    <w:rsid w:val="00C0527F"/>
    <w:rsid w:val="00C07C40"/>
    <w:rsid w:val="00C17B1D"/>
    <w:rsid w:val="00C3530C"/>
    <w:rsid w:val="00C3793E"/>
    <w:rsid w:val="00C418FB"/>
    <w:rsid w:val="00C5207D"/>
    <w:rsid w:val="00C53A47"/>
    <w:rsid w:val="00C54D72"/>
    <w:rsid w:val="00C57885"/>
    <w:rsid w:val="00C61A6A"/>
    <w:rsid w:val="00C71690"/>
    <w:rsid w:val="00C7361F"/>
    <w:rsid w:val="00C74611"/>
    <w:rsid w:val="00C80069"/>
    <w:rsid w:val="00C80C4D"/>
    <w:rsid w:val="00C938C8"/>
    <w:rsid w:val="00C94DC2"/>
    <w:rsid w:val="00C95AD8"/>
    <w:rsid w:val="00CB5DC2"/>
    <w:rsid w:val="00CC2E46"/>
    <w:rsid w:val="00CC3ECA"/>
    <w:rsid w:val="00CC63FE"/>
    <w:rsid w:val="00CC7D9D"/>
    <w:rsid w:val="00CD3D7A"/>
    <w:rsid w:val="00CF119F"/>
    <w:rsid w:val="00CF5395"/>
    <w:rsid w:val="00D0497E"/>
    <w:rsid w:val="00D103AD"/>
    <w:rsid w:val="00D14979"/>
    <w:rsid w:val="00D16101"/>
    <w:rsid w:val="00D23220"/>
    <w:rsid w:val="00D3330C"/>
    <w:rsid w:val="00D35C9C"/>
    <w:rsid w:val="00D44355"/>
    <w:rsid w:val="00D4725F"/>
    <w:rsid w:val="00D52882"/>
    <w:rsid w:val="00D57B37"/>
    <w:rsid w:val="00D60505"/>
    <w:rsid w:val="00D6773D"/>
    <w:rsid w:val="00D70DE9"/>
    <w:rsid w:val="00D71B29"/>
    <w:rsid w:val="00D80426"/>
    <w:rsid w:val="00D82AD7"/>
    <w:rsid w:val="00D91C2F"/>
    <w:rsid w:val="00DA2796"/>
    <w:rsid w:val="00DB2D34"/>
    <w:rsid w:val="00DC7EF8"/>
    <w:rsid w:val="00DD43B5"/>
    <w:rsid w:val="00DE2E9E"/>
    <w:rsid w:val="00DE51D9"/>
    <w:rsid w:val="00DE658C"/>
    <w:rsid w:val="00DE6D81"/>
    <w:rsid w:val="00DF2ED2"/>
    <w:rsid w:val="00DF5C81"/>
    <w:rsid w:val="00E02C04"/>
    <w:rsid w:val="00E04DD6"/>
    <w:rsid w:val="00E13AEA"/>
    <w:rsid w:val="00E24309"/>
    <w:rsid w:val="00E40868"/>
    <w:rsid w:val="00E40BF9"/>
    <w:rsid w:val="00E41C71"/>
    <w:rsid w:val="00E51940"/>
    <w:rsid w:val="00E56031"/>
    <w:rsid w:val="00E564FA"/>
    <w:rsid w:val="00E60A42"/>
    <w:rsid w:val="00E6218E"/>
    <w:rsid w:val="00E82D08"/>
    <w:rsid w:val="00E831ED"/>
    <w:rsid w:val="00E92B1A"/>
    <w:rsid w:val="00EA1C4A"/>
    <w:rsid w:val="00EA22FD"/>
    <w:rsid w:val="00EB17AF"/>
    <w:rsid w:val="00EB5CDE"/>
    <w:rsid w:val="00EE1A68"/>
    <w:rsid w:val="00EF0CBE"/>
    <w:rsid w:val="00EF16D6"/>
    <w:rsid w:val="00EF39F7"/>
    <w:rsid w:val="00EF7462"/>
    <w:rsid w:val="00F002E8"/>
    <w:rsid w:val="00F05764"/>
    <w:rsid w:val="00F10E7A"/>
    <w:rsid w:val="00F1188A"/>
    <w:rsid w:val="00F3278A"/>
    <w:rsid w:val="00F32D64"/>
    <w:rsid w:val="00F35595"/>
    <w:rsid w:val="00F4339C"/>
    <w:rsid w:val="00F468F3"/>
    <w:rsid w:val="00F50F73"/>
    <w:rsid w:val="00F57C3C"/>
    <w:rsid w:val="00F744A6"/>
    <w:rsid w:val="00F7457E"/>
    <w:rsid w:val="00F80270"/>
    <w:rsid w:val="00F84F03"/>
    <w:rsid w:val="00F91A19"/>
    <w:rsid w:val="00F944E4"/>
    <w:rsid w:val="00F94856"/>
    <w:rsid w:val="00FA0311"/>
    <w:rsid w:val="00FA78F8"/>
    <w:rsid w:val="00FB2A99"/>
    <w:rsid w:val="00FB2C00"/>
    <w:rsid w:val="00FB3717"/>
    <w:rsid w:val="00FB4778"/>
    <w:rsid w:val="00FC32F3"/>
    <w:rsid w:val="00FC7B2B"/>
    <w:rsid w:val="00FD6B8D"/>
    <w:rsid w:val="00FE4F04"/>
    <w:rsid w:val="00FF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732"/>
    <w:pPr>
      <w:keepLines/>
      <w:autoSpaceDE w:val="0"/>
      <w:autoSpaceDN w:val="0"/>
      <w:jc w:val="both"/>
    </w:pPr>
    <w:rPr>
      <w:rFonts w:ascii="H-Times-Roman" w:hAnsi="H-Times-Roman" w:cs="H-Times-Roman"/>
      <w:sz w:val="24"/>
      <w:szCs w:val="24"/>
      <w:lang w:val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7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614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6145"/>
    <w:pPr>
      <w:keepNext/>
      <w:keepLines w:val="0"/>
      <w:autoSpaceDE/>
      <w:autoSpaceDN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  <w:lang w:val="hu-HU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823732"/>
    <w:pPr>
      <w:ind w:left="708"/>
      <w:outlineLvl w:val="5"/>
    </w:pPr>
    <w:rPr>
      <w:rFonts w:ascii="CG Times" w:hAnsi="CG Times" w:cs="CG Times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2D64"/>
    <w:pPr>
      <w:keepLines w:val="0"/>
      <w:autoSpaceDE/>
      <w:autoSpaceDN/>
      <w:spacing w:before="240" w:after="60"/>
      <w:jc w:val="left"/>
      <w:outlineLvl w:val="6"/>
    </w:pPr>
    <w:rPr>
      <w:rFonts w:ascii="Times New Roman" w:hAnsi="Times New Roman" w:cs="Times New Roman"/>
      <w:lang w:val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511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11"/>
    <w:rPr>
      <w:rFonts w:asciiTheme="majorHAnsi" w:eastAsiaTheme="majorEastAsia" w:hAnsiTheme="majorHAnsi" w:cstheme="majorBidi"/>
      <w:b/>
      <w:bCs/>
      <w:i/>
      <w:iCs/>
      <w:sz w:val="28"/>
      <w:szCs w:val="28"/>
      <w:lang w:val="da-DK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6145"/>
    <w:rPr>
      <w:rFonts w:ascii="Cambria" w:hAnsi="Cambria"/>
      <w:b/>
      <w:sz w:val="26"/>
      <w:lang w:val="da-DK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6145"/>
    <w:rPr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11"/>
    <w:rPr>
      <w:rFonts w:asciiTheme="minorHAnsi" w:eastAsiaTheme="minorEastAsia" w:hAnsiTheme="minorHAnsi" w:cstheme="minorBidi"/>
      <w:b/>
      <w:bCs/>
      <w:lang w:val="da-DK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32D64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823732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03F9"/>
    <w:rPr>
      <w:rFonts w:ascii="H-Times-Roman" w:hAnsi="H-Times-Roman"/>
      <w:lang w:val="da-DK"/>
    </w:rPr>
  </w:style>
  <w:style w:type="paragraph" w:styleId="Footer">
    <w:name w:val="footer"/>
    <w:basedOn w:val="Normal"/>
    <w:link w:val="FooterChar"/>
    <w:uiPriority w:val="99"/>
    <w:rsid w:val="008237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511"/>
    <w:rPr>
      <w:rFonts w:ascii="H-Times-Roman" w:hAnsi="H-Times-Roman" w:cs="H-Times-Roman"/>
      <w:sz w:val="24"/>
      <w:szCs w:val="24"/>
      <w:lang w:val="da-DK"/>
    </w:rPr>
  </w:style>
  <w:style w:type="paragraph" w:styleId="Title">
    <w:name w:val="Title"/>
    <w:basedOn w:val="Normal"/>
    <w:link w:val="TitleChar"/>
    <w:uiPriority w:val="99"/>
    <w:qFormat/>
    <w:rsid w:val="00823732"/>
    <w:pPr>
      <w:keepLines w:val="0"/>
      <w:jc w:val="center"/>
    </w:pPr>
    <w:rPr>
      <w:b/>
      <w:bCs/>
      <w:i/>
      <w:iCs/>
      <w:sz w:val="28"/>
      <w:szCs w:val="28"/>
      <w:lang w:val="hu-HU"/>
    </w:rPr>
  </w:style>
  <w:style w:type="character" w:customStyle="1" w:styleId="TitleChar">
    <w:name w:val="Title Char"/>
    <w:basedOn w:val="DefaultParagraphFont"/>
    <w:link w:val="Title"/>
    <w:uiPriority w:val="10"/>
    <w:rsid w:val="00B06511"/>
    <w:rPr>
      <w:rFonts w:asciiTheme="majorHAnsi" w:eastAsiaTheme="majorEastAsia" w:hAnsiTheme="majorHAnsi" w:cstheme="majorBidi"/>
      <w:b/>
      <w:bCs/>
      <w:kern w:val="28"/>
      <w:sz w:val="32"/>
      <w:szCs w:val="32"/>
      <w:lang w:val="da-DK"/>
    </w:rPr>
  </w:style>
  <w:style w:type="paragraph" w:styleId="BodyText">
    <w:name w:val="Body Text"/>
    <w:basedOn w:val="Normal"/>
    <w:link w:val="BodyTextChar"/>
    <w:uiPriority w:val="99"/>
    <w:rsid w:val="00823732"/>
    <w:pPr>
      <w:keepLines w:val="0"/>
    </w:pPr>
    <w:rPr>
      <w:rFonts w:ascii="Univers" w:hAnsi="Univers" w:cs="Times New Roman"/>
      <w:b/>
      <w:bCs/>
      <w:lang w:val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3F9"/>
    <w:rPr>
      <w:rFonts w:ascii="Univers" w:hAnsi="Univers"/>
      <w:b/>
      <w:sz w:val="24"/>
    </w:rPr>
  </w:style>
  <w:style w:type="paragraph" w:styleId="BodyTextIndent">
    <w:name w:val="Body Text Indent"/>
    <w:basedOn w:val="Normal"/>
    <w:link w:val="BodyTextIndentChar"/>
    <w:uiPriority w:val="99"/>
    <w:rsid w:val="00823732"/>
    <w:pPr>
      <w:keepLines w:val="0"/>
    </w:pPr>
    <w:rPr>
      <w:i/>
      <w:iCs/>
      <w:sz w:val="28"/>
      <w:szCs w:val="28"/>
      <w:lang w:val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6511"/>
    <w:rPr>
      <w:rFonts w:ascii="H-Times-Roman" w:hAnsi="H-Times-Roman" w:cs="H-Times-Roman"/>
      <w:sz w:val="24"/>
      <w:szCs w:val="24"/>
      <w:lang w:val="da-DK"/>
    </w:rPr>
  </w:style>
  <w:style w:type="paragraph" w:styleId="BodyText3">
    <w:name w:val="Body Text 3"/>
    <w:basedOn w:val="Normal"/>
    <w:link w:val="BodyText3Char"/>
    <w:uiPriority w:val="99"/>
    <w:rsid w:val="008237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06511"/>
    <w:rPr>
      <w:rFonts w:ascii="H-Times-Roman" w:hAnsi="H-Times-Roman" w:cs="H-Times-Roman"/>
      <w:sz w:val="16"/>
      <w:szCs w:val="16"/>
      <w:lang w:val="da-DK"/>
    </w:rPr>
  </w:style>
  <w:style w:type="paragraph" w:styleId="BodyTextIndent2">
    <w:name w:val="Body Text Indent 2"/>
    <w:basedOn w:val="Normal"/>
    <w:link w:val="BodyTextIndent2Char"/>
    <w:uiPriority w:val="99"/>
    <w:rsid w:val="008237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6511"/>
    <w:rPr>
      <w:rFonts w:ascii="H-Times-Roman" w:hAnsi="H-Times-Roman" w:cs="H-Times-Roman"/>
      <w:sz w:val="24"/>
      <w:szCs w:val="24"/>
      <w:lang w:val="da-DK"/>
    </w:rPr>
  </w:style>
  <w:style w:type="paragraph" w:customStyle="1" w:styleId="Bekezds">
    <w:name w:val="Bekezdés"/>
    <w:basedOn w:val="Normal"/>
    <w:uiPriority w:val="99"/>
    <w:rsid w:val="00823732"/>
    <w:pPr>
      <w:ind w:firstLine="202"/>
    </w:pPr>
  </w:style>
  <w:style w:type="paragraph" w:customStyle="1" w:styleId="NormlCm">
    <w:name w:val="NormálCím"/>
    <w:basedOn w:val="Normal"/>
    <w:uiPriority w:val="99"/>
    <w:rsid w:val="00823732"/>
    <w:pPr>
      <w:keepNext/>
      <w:spacing w:before="480" w:after="240"/>
      <w:jc w:val="center"/>
    </w:pPr>
  </w:style>
  <w:style w:type="paragraph" w:customStyle="1" w:styleId="FCm">
    <w:name w:val="FôCím"/>
    <w:basedOn w:val="NormlCm"/>
    <w:uiPriority w:val="99"/>
    <w:rsid w:val="00823732"/>
    <w:rPr>
      <w:b/>
      <w:bCs/>
      <w:sz w:val="28"/>
      <w:szCs w:val="28"/>
    </w:rPr>
  </w:style>
  <w:style w:type="paragraph" w:customStyle="1" w:styleId="VastagCm">
    <w:name w:val="VastagCím"/>
    <w:basedOn w:val="NormlCm"/>
    <w:uiPriority w:val="99"/>
    <w:rsid w:val="00823732"/>
    <w:rPr>
      <w:b/>
      <w:bCs/>
    </w:rPr>
  </w:style>
  <w:style w:type="paragraph" w:customStyle="1" w:styleId="tabl">
    <w:name w:val="tabl"/>
    <w:basedOn w:val="Normal"/>
    <w:uiPriority w:val="99"/>
    <w:rsid w:val="00823732"/>
    <w:pPr>
      <w:spacing w:before="24" w:after="24"/>
    </w:pPr>
  </w:style>
  <w:style w:type="paragraph" w:customStyle="1" w:styleId="Para">
    <w:name w:val="Para"/>
    <w:basedOn w:val="Normal"/>
    <w:uiPriority w:val="99"/>
    <w:rsid w:val="00823732"/>
    <w:pPr>
      <w:spacing w:before="240" w:after="240"/>
      <w:jc w:val="center"/>
    </w:pPr>
    <w:rPr>
      <w:b/>
      <w:bCs/>
    </w:rPr>
  </w:style>
  <w:style w:type="character" w:styleId="FootnoteReference">
    <w:name w:val="footnote reference"/>
    <w:basedOn w:val="DefaultParagraphFont"/>
    <w:uiPriority w:val="99"/>
    <w:semiHidden/>
    <w:rsid w:val="00823732"/>
    <w:rPr>
      <w:rFonts w:cs="Times New Roman"/>
      <w:vertAlign w:val="superscript"/>
    </w:rPr>
  </w:style>
  <w:style w:type="paragraph" w:customStyle="1" w:styleId="FejezetCm">
    <w:name w:val="FejezetCím"/>
    <w:basedOn w:val="NormlCm"/>
    <w:uiPriority w:val="99"/>
    <w:rsid w:val="00823732"/>
    <w:rPr>
      <w:b/>
      <w:bCs/>
      <w:i/>
      <w:iCs/>
    </w:rPr>
  </w:style>
  <w:style w:type="paragraph" w:styleId="NormalIndent">
    <w:name w:val="Normal Indent"/>
    <w:basedOn w:val="Normal"/>
    <w:uiPriority w:val="99"/>
    <w:rsid w:val="00823732"/>
    <w:pPr>
      <w:ind w:left="708"/>
    </w:pPr>
  </w:style>
  <w:style w:type="paragraph" w:styleId="EndnoteText">
    <w:name w:val="endnote text"/>
    <w:basedOn w:val="Normal"/>
    <w:link w:val="EndnoteTextChar"/>
    <w:uiPriority w:val="99"/>
    <w:semiHidden/>
    <w:rsid w:val="00A831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6511"/>
    <w:rPr>
      <w:rFonts w:ascii="H-Times-Roman" w:hAnsi="H-Times-Roman" w:cs="H-Times-Roman"/>
      <w:sz w:val="20"/>
      <w:szCs w:val="20"/>
      <w:lang w:val="da-DK"/>
    </w:rPr>
  </w:style>
  <w:style w:type="character" w:styleId="EndnoteReference">
    <w:name w:val="endnote reference"/>
    <w:basedOn w:val="DefaultParagraphFont"/>
    <w:uiPriority w:val="99"/>
    <w:semiHidden/>
    <w:rsid w:val="00A8313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036D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03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511"/>
    <w:rPr>
      <w:rFonts w:ascii="H-Times-Roman" w:hAnsi="H-Times-Roman" w:cs="H-Times-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5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03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11"/>
    <w:rPr>
      <w:rFonts w:cs="H-Times-Roman"/>
      <w:sz w:val="0"/>
      <w:szCs w:val="0"/>
      <w:lang w:val="da-DK"/>
    </w:rPr>
  </w:style>
  <w:style w:type="paragraph" w:styleId="BodyText2">
    <w:name w:val="Body Text 2"/>
    <w:basedOn w:val="Normal"/>
    <w:link w:val="BodyText2Char"/>
    <w:uiPriority w:val="99"/>
    <w:rsid w:val="0076602E"/>
    <w:pPr>
      <w:keepLines w:val="0"/>
      <w:autoSpaceDE/>
      <w:autoSpaceDN/>
      <w:spacing w:after="120" w:line="480" w:lineRule="auto"/>
      <w:jc w:val="left"/>
    </w:pPr>
    <w:rPr>
      <w:rFonts w:ascii="Times New Roman" w:hAnsi="Times New Roman" w:cs="Times New Roman"/>
      <w:szCs w:val="20"/>
      <w:lang w:val="hu-H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503F9"/>
    <w:rPr>
      <w:sz w:val="24"/>
    </w:rPr>
  </w:style>
  <w:style w:type="paragraph" w:customStyle="1" w:styleId="CharCharCharChar">
    <w:name w:val="Char Char Char Char"/>
    <w:basedOn w:val="Normal"/>
    <w:uiPriority w:val="99"/>
    <w:rsid w:val="00045B5B"/>
    <w:pPr>
      <w:keepLines w:val="0"/>
      <w:autoSpaceDE/>
      <w:autoSpaceDN/>
      <w:spacing w:before="120" w:afterLines="50" w:line="240" w:lineRule="exact"/>
      <w:ind w:left="180"/>
      <w:jc w:val="left"/>
    </w:pPr>
    <w:rPr>
      <w:rFonts w:ascii="Verdana" w:hAnsi="Verdana" w:cs="Verdana"/>
      <w:noProof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C938C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938C8"/>
    <w:rPr>
      <w:rFonts w:ascii="H-Times-Roman" w:hAnsi="H-Times-Roman"/>
      <w:sz w:val="16"/>
      <w:lang w:val="da-DK"/>
    </w:rPr>
  </w:style>
  <w:style w:type="paragraph" w:styleId="BlockText">
    <w:name w:val="Block Text"/>
    <w:basedOn w:val="Normal"/>
    <w:uiPriority w:val="99"/>
    <w:rsid w:val="00C938C8"/>
    <w:pPr>
      <w:keepLines w:val="0"/>
      <w:autoSpaceDE/>
      <w:autoSpaceDN/>
      <w:ind w:left="993" w:right="708" w:hanging="284"/>
    </w:pPr>
    <w:rPr>
      <w:rFonts w:ascii="Arial" w:hAnsi="Arial" w:cs="Times New Roman"/>
      <w:b/>
      <w:bCs/>
      <w:lang w:val="hu-HU"/>
    </w:rPr>
  </w:style>
  <w:style w:type="table" w:styleId="TableGrid">
    <w:name w:val="Table Grid"/>
    <w:basedOn w:val="TableNormal"/>
    <w:uiPriority w:val="99"/>
    <w:rsid w:val="00C938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38C8"/>
    <w:pPr>
      <w:keepLines w:val="0"/>
      <w:tabs>
        <w:tab w:val="center" w:pos="4536"/>
        <w:tab w:val="right" w:pos="9072"/>
      </w:tabs>
      <w:autoSpaceDE/>
      <w:autoSpaceDN/>
      <w:jc w:val="left"/>
    </w:pPr>
    <w:rPr>
      <w:rFonts w:ascii="Times New Roman" w:hAnsi="Times New Roman" w:cs="Times New Roman"/>
      <w:szCs w:val="20"/>
      <w:lang w:val="hu-H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38C8"/>
    <w:rPr>
      <w:sz w:val="24"/>
    </w:rPr>
  </w:style>
  <w:style w:type="character" w:styleId="PageNumber">
    <w:name w:val="page number"/>
    <w:basedOn w:val="DefaultParagraphFont"/>
    <w:uiPriority w:val="99"/>
    <w:rsid w:val="00C938C8"/>
    <w:rPr>
      <w:rFonts w:cs="Times New Roman"/>
    </w:rPr>
  </w:style>
  <w:style w:type="paragraph" w:styleId="NormalWeb">
    <w:name w:val="Normal (Web)"/>
    <w:basedOn w:val="Normal"/>
    <w:uiPriority w:val="99"/>
    <w:rsid w:val="00D82AD7"/>
    <w:pPr>
      <w:keepLines w:val="0"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lang w:val="hu-HU"/>
    </w:rPr>
  </w:style>
  <w:style w:type="paragraph" w:customStyle="1" w:styleId="Default">
    <w:name w:val="Default"/>
    <w:uiPriority w:val="99"/>
    <w:rsid w:val="00177B1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CharCharCharCharCharCharCharCharChar1Char">
    <w:name w:val="Char Char1 Char Char Char Char Char Char Char Char Char1 Char"/>
    <w:basedOn w:val="Normal"/>
    <w:uiPriority w:val="99"/>
    <w:rsid w:val="00BE7FE3"/>
    <w:pPr>
      <w:keepLines w:val="0"/>
      <w:autoSpaceDE/>
      <w:autoSpaceDN/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zvegtrzs21">
    <w:name w:val="Szövegtörzs 21"/>
    <w:basedOn w:val="Normal"/>
    <w:uiPriority w:val="99"/>
    <w:rsid w:val="00956BEF"/>
    <w:pPr>
      <w:keepLines w:val="0"/>
      <w:widowControl w:val="0"/>
      <w:suppressAutoHyphens/>
      <w:autoSpaceDE/>
      <w:autoSpaceDN/>
    </w:pPr>
    <w:rPr>
      <w:rFonts w:ascii="Times New Roman" w:hAnsi="Times New Roman" w:cs="Times New Roman"/>
      <w:kern w:val="1"/>
      <w:lang w:val="hu-HU"/>
    </w:rPr>
  </w:style>
  <w:style w:type="paragraph" w:customStyle="1" w:styleId="1CharCharCharChar">
    <w:name w:val="1 Char Char Char Char"/>
    <w:basedOn w:val="Normal"/>
    <w:uiPriority w:val="99"/>
    <w:rsid w:val="00C7361F"/>
    <w:pPr>
      <w:keepLines w:val="0"/>
      <w:autoSpaceDE/>
      <w:autoSpaceDN/>
      <w:spacing w:before="120" w:afterLines="50" w:line="240" w:lineRule="exact"/>
      <w:ind w:left="180"/>
      <w:jc w:val="left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al"/>
    <w:uiPriority w:val="99"/>
    <w:rsid w:val="0084773D"/>
    <w:pPr>
      <w:keepLines w:val="0"/>
      <w:autoSpaceDE/>
      <w:autoSpaceDN/>
      <w:spacing w:before="120" w:afterLines="50" w:line="240" w:lineRule="exact"/>
      <w:ind w:left="180"/>
      <w:jc w:val="left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A36C6B"/>
    <w:pPr>
      <w:keepLines w:val="0"/>
      <w:autoSpaceDE/>
      <w:autoSpaceDN/>
      <w:spacing w:before="120" w:afterLines="50" w:line="240" w:lineRule="exact"/>
      <w:ind w:left="180"/>
      <w:jc w:val="left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8503F9"/>
    <w:pPr>
      <w:keepLines w:val="0"/>
      <w:autoSpaceDE/>
      <w:autoSpaceDN/>
      <w:ind w:left="708"/>
      <w:jc w:val="left"/>
    </w:pPr>
    <w:rPr>
      <w:rFonts w:ascii="Times New Roman" w:hAnsi="Times New Roman" w:cs="Times New Roman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445</Words>
  <Characters>3077</Characters>
  <Application>Microsoft Office Outlook</Application>
  <DocSecurity>0</DocSecurity>
  <Lines>0</Lines>
  <Paragraphs>0</Paragraphs>
  <ScaleCrop>false</ScaleCrop>
  <Company>Egervár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Egervár község Önkormányzati Képviselôtestületének</dc:title>
  <dc:subject/>
  <dc:creator>Egervár</dc:creator>
  <cp:keywords/>
  <dc:description/>
  <cp:lastModifiedBy>Windows-felhasználó</cp:lastModifiedBy>
  <cp:revision>2</cp:revision>
  <cp:lastPrinted>2021-06-29T06:08:00Z</cp:lastPrinted>
  <dcterms:created xsi:type="dcterms:W3CDTF">2021-06-29T06:08:00Z</dcterms:created>
  <dcterms:modified xsi:type="dcterms:W3CDTF">2021-06-29T06:08:00Z</dcterms:modified>
</cp:coreProperties>
</file>